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0E" w:rsidRPr="00F867E6" w:rsidRDefault="00E4550E" w:rsidP="00E4550E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F867E6">
        <w:rPr>
          <w:rFonts w:ascii="Times New Roman" w:hAnsi="Times New Roman"/>
          <w:sz w:val="32"/>
          <w:szCs w:val="32"/>
        </w:rPr>
        <w:t>РОССИЙСКАЯ ФЕДЕРАЦИЯ</w:t>
      </w:r>
    </w:p>
    <w:p w:rsidR="00E4550E" w:rsidRPr="00F867E6" w:rsidRDefault="00E4550E" w:rsidP="00E4550E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F867E6">
        <w:rPr>
          <w:rFonts w:ascii="Times New Roman" w:hAnsi="Times New Roman"/>
          <w:sz w:val="32"/>
          <w:szCs w:val="32"/>
        </w:rPr>
        <w:t>КАМЧАТСКИЙ КРАЙ</w:t>
      </w:r>
    </w:p>
    <w:p w:rsidR="00E4550E" w:rsidRPr="00F867E6" w:rsidRDefault="00E4550E" w:rsidP="00E4550E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F867E6">
        <w:rPr>
          <w:rFonts w:ascii="Times New Roman" w:hAnsi="Times New Roman"/>
          <w:sz w:val="32"/>
          <w:szCs w:val="32"/>
        </w:rPr>
        <w:t>ТИГИЛЬСКИЙ РАЙОН</w:t>
      </w:r>
    </w:p>
    <w:p w:rsidR="00E4550E" w:rsidRPr="00F867E6" w:rsidRDefault="00E4550E" w:rsidP="00E4550E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F867E6">
        <w:rPr>
          <w:rFonts w:ascii="Times New Roman" w:hAnsi="Times New Roman"/>
          <w:b/>
          <w:sz w:val="32"/>
          <w:szCs w:val="32"/>
        </w:rPr>
        <w:t>СЕЛЬСКОЕ ПОСЕЛЕНИЕ «СЕЛО ХАЙРЮЗОВО»</w:t>
      </w:r>
    </w:p>
    <w:p w:rsidR="00E4550E" w:rsidRPr="00F867E6" w:rsidRDefault="002715B0" w:rsidP="00E4550E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2715B0">
        <w:rPr>
          <w:rFonts w:ascii="Times New Roman" w:hAnsi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E4550E" w:rsidRDefault="00E4550E" w:rsidP="00E4550E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4550E" w:rsidRPr="00E4550E" w:rsidRDefault="00B85DE6" w:rsidP="00E4550E">
      <w:pPr>
        <w:pStyle w:val="a5"/>
        <w:ind w:firstLine="0"/>
      </w:pPr>
      <w:r>
        <w:t>№ 28</w:t>
      </w:r>
      <w:r w:rsidR="00C317FE">
        <w:t>-П</w:t>
      </w:r>
    </w:p>
    <w:p w:rsidR="00E4550E" w:rsidRDefault="00E4550E" w:rsidP="00700525">
      <w:pPr>
        <w:pStyle w:val="a4"/>
      </w:pPr>
    </w:p>
    <w:p w:rsidR="00700525" w:rsidRPr="00E4550E" w:rsidRDefault="002715B0" w:rsidP="00700525">
      <w:pPr>
        <w:pStyle w:val="a4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24.95pt;margin-top:171.2pt;width:99.75pt;height:14.4pt;z-index:251657216;mso-position-horizontal-relative:page;mso-position-vertical-relative:page" filled="f" stroked="f">
            <v:textbox inset="0,0,0,0">
              <w:txbxContent>
                <w:p w:rsidR="000C5764" w:rsidRDefault="00E4550E" w:rsidP="000C5764">
                  <w:pPr>
                    <w:pStyle w:val="a3"/>
                  </w:pPr>
                  <w:r>
                    <w:t>16.09.2017 ГОДА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_x0000_s1036" type="#_x0000_t202" style="position:absolute;margin-left:419.25pt;margin-top:171.2pt;width:97.8pt;height:15.3pt;z-index:251658240;mso-position-horizontal-relative:page;mso-position-vertical-relative:page" filled="f" stroked="f">
            <v:textbox inset="0,0,0,0">
              <w:txbxContent>
                <w:p w:rsidR="000C5764" w:rsidRPr="00E4550E" w:rsidRDefault="000C5764" w:rsidP="00E4550E"/>
              </w:txbxContent>
            </v:textbox>
            <w10:wrap anchorx="page" anchory="page"/>
          </v:shape>
        </w:pict>
      </w:r>
      <w:r w:rsidR="00700525" w:rsidRPr="00E4550E">
        <w:rPr>
          <w:b w:val="0"/>
        </w:rPr>
        <w:t>О комиссии по предупреждению</w:t>
      </w:r>
      <w:r w:rsidR="00700525" w:rsidRPr="00E4550E">
        <w:rPr>
          <w:b w:val="0"/>
        </w:rPr>
        <w:br/>
        <w:t>и ликвидации чрезвычайных ситуаций и</w:t>
      </w:r>
      <w:r w:rsidR="00700525" w:rsidRPr="00E4550E">
        <w:rPr>
          <w:b w:val="0"/>
        </w:rPr>
        <w:br/>
        <w:t>обеспечению пожарной безопасности</w:t>
      </w:r>
      <w:r w:rsidR="00700525" w:rsidRPr="00E4550E">
        <w:rPr>
          <w:b w:val="0"/>
        </w:rPr>
        <w:br/>
      </w:r>
      <w:r w:rsidR="00C317FE">
        <w:rPr>
          <w:b w:val="0"/>
        </w:rPr>
        <w:t>сельское поселение «село Хайр</w:t>
      </w:r>
      <w:r w:rsidR="00E4550E">
        <w:rPr>
          <w:b w:val="0"/>
        </w:rPr>
        <w:t>юзово»</w:t>
      </w:r>
    </w:p>
    <w:p w:rsidR="00215D1C" w:rsidRDefault="00700525" w:rsidP="00046083">
      <w:pPr>
        <w:pStyle w:val="a5"/>
        <w:spacing w:line="240" w:lineRule="auto"/>
      </w:pPr>
      <w:r>
        <w:t>В соответствии с Федеральным законом от 21 декабря 1994 г. № 68-ФЗ «О защите населения и территорий от чрезвычайных ситуаций природного и техн</w:t>
      </w:r>
      <w:r>
        <w:t>о</w:t>
      </w:r>
      <w:r>
        <w:t>генного характера», постановлением Правительства Российской Федерации от 30 декабря 2003 г. № 794 «О единой государственной системе предупреждения и л</w:t>
      </w:r>
      <w:r>
        <w:t>и</w:t>
      </w:r>
      <w:r>
        <w:t>к</w:t>
      </w:r>
      <w:r w:rsidR="003D2849">
        <w:t>видации чрезвычайных ситуаций</w:t>
      </w:r>
      <w:r w:rsidR="00E4550E">
        <w:t xml:space="preserve">, </w:t>
      </w:r>
      <w:r w:rsidR="00215D1C">
        <w:t xml:space="preserve">Устава </w:t>
      </w:r>
      <w:r w:rsidR="009F34C5">
        <w:t xml:space="preserve"> сельского поселения</w:t>
      </w:r>
      <w:r w:rsidR="00E4550E">
        <w:t xml:space="preserve"> «село Хайрюз</w:t>
      </w:r>
      <w:r w:rsidR="00E4550E">
        <w:t>о</w:t>
      </w:r>
      <w:r w:rsidR="00E4550E">
        <w:t>во»</w:t>
      </w:r>
      <w:r w:rsidR="00215D1C">
        <w:t>, в целях поддержания в готовности сил и средств, предназначенных для де</w:t>
      </w:r>
      <w:r w:rsidR="00215D1C">
        <w:t>й</w:t>
      </w:r>
      <w:r w:rsidR="00215D1C">
        <w:t xml:space="preserve">ствия в чрезвычайных ситуациях на территории </w:t>
      </w:r>
      <w:r w:rsidR="00C317FE">
        <w:t>сельского поселения «село Ха</w:t>
      </w:r>
      <w:r w:rsidR="00C317FE">
        <w:t>й</w:t>
      </w:r>
      <w:r w:rsidR="00C317FE">
        <w:t>рюзово»</w:t>
      </w:r>
    </w:p>
    <w:p w:rsidR="004A2985" w:rsidRDefault="00215D1C" w:rsidP="00046083">
      <w:pPr>
        <w:pStyle w:val="a5"/>
        <w:spacing w:line="240" w:lineRule="auto"/>
        <w:ind w:firstLine="0"/>
      </w:pPr>
      <w:r>
        <w:t>ПОСТАНОВЛЯЮ:</w:t>
      </w:r>
    </w:p>
    <w:p w:rsidR="00700525" w:rsidRDefault="00046083" w:rsidP="00046083">
      <w:pPr>
        <w:pStyle w:val="a5"/>
        <w:spacing w:line="240" w:lineRule="auto"/>
        <w:ind w:firstLine="709"/>
      </w:pPr>
      <w:r>
        <w:t xml:space="preserve">1. </w:t>
      </w:r>
      <w:r w:rsidR="000373B0">
        <w:t>Утвердить прилагаемые:</w:t>
      </w:r>
    </w:p>
    <w:p w:rsidR="000373B0" w:rsidRDefault="00C317FE" w:rsidP="00046083">
      <w:pPr>
        <w:pStyle w:val="a5"/>
        <w:spacing w:line="240" w:lineRule="auto"/>
        <w:ind w:firstLine="709"/>
      </w:pPr>
      <w:r>
        <w:t xml:space="preserve">2. </w:t>
      </w:r>
      <w:r w:rsidR="000373B0">
        <w:t xml:space="preserve"> Положение о комиссии по предупреждению и ликвидации чрезвычайных ситуаций и обеспечению пожарной безопасности </w:t>
      </w:r>
      <w:r w:rsidR="009F34C5">
        <w:t xml:space="preserve"> сельского поселения</w:t>
      </w:r>
      <w:r w:rsidR="00E4550E">
        <w:t xml:space="preserve"> «село Хайрюзово»</w:t>
      </w:r>
      <w:r w:rsidR="000373B0">
        <w:t>;</w:t>
      </w:r>
    </w:p>
    <w:p w:rsidR="002D6C51" w:rsidRDefault="00C317FE" w:rsidP="00C317FE">
      <w:pPr>
        <w:pStyle w:val="a5"/>
        <w:spacing w:line="240" w:lineRule="auto"/>
        <w:ind w:firstLine="709"/>
      </w:pPr>
      <w:r>
        <w:t xml:space="preserve">3. </w:t>
      </w:r>
      <w:r w:rsidR="000373B0">
        <w:t xml:space="preserve"> Состав комиссии по предупреждению и ликвидации чрезвычайных с</w:t>
      </w:r>
      <w:r w:rsidR="000373B0">
        <w:t>и</w:t>
      </w:r>
      <w:r w:rsidR="000373B0">
        <w:t xml:space="preserve">туаций и обеспечению пожарной безопасности </w:t>
      </w:r>
      <w:r w:rsidR="00E4550E">
        <w:t>(далее – КЧС и ОПБ)</w:t>
      </w:r>
      <w:r w:rsidR="009F34C5">
        <w:t xml:space="preserve"> сельского поселения</w:t>
      </w:r>
      <w:r w:rsidR="000373B0">
        <w:t>;</w:t>
      </w:r>
    </w:p>
    <w:p w:rsidR="00C317FE" w:rsidRDefault="00C317FE" w:rsidP="00C317FE">
      <w:pPr>
        <w:pStyle w:val="a5"/>
        <w:spacing w:line="240" w:lineRule="auto"/>
        <w:ind w:firstLine="709"/>
      </w:pPr>
      <w:r>
        <w:t>4. Постановление главы сельского поселения от 08.07.2011 №17 считать у</w:t>
      </w:r>
      <w:r>
        <w:t>т</w:t>
      </w:r>
      <w:r>
        <w:t>ратившим силу</w:t>
      </w:r>
    </w:p>
    <w:p w:rsidR="009F34C5" w:rsidRDefault="00C317FE" w:rsidP="009F34C5">
      <w:pPr>
        <w:pStyle w:val="a5"/>
        <w:spacing w:line="240" w:lineRule="auto"/>
        <w:ind w:firstLine="709"/>
      </w:pPr>
      <w:r>
        <w:t>5</w:t>
      </w:r>
      <w:r w:rsidR="00E17A49">
        <w:t xml:space="preserve">. Контроль </w:t>
      </w:r>
      <w:r w:rsidR="006F5242">
        <w:t xml:space="preserve">за исполнением постановления </w:t>
      </w:r>
      <w:r w:rsidR="00E4550E">
        <w:t>оставляю за собой</w:t>
      </w:r>
    </w:p>
    <w:p w:rsidR="009F34C5" w:rsidRDefault="009F34C5" w:rsidP="009F34C5">
      <w:pPr>
        <w:pStyle w:val="a5"/>
        <w:spacing w:line="240" w:lineRule="auto"/>
        <w:ind w:firstLine="709"/>
      </w:pPr>
    </w:p>
    <w:p w:rsidR="00E4550E" w:rsidRDefault="00E4550E" w:rsidP="00E4550E">
      <w:pPr>
        <w:shd w:val="clear" w:color="auto" w:fill="FFFFFF"/>
        <w:ind w:firstLine="9072"/>
        <w:jc w:val="both"/>
        <w:rPr>
          <w:bCs/>
          <w:szCs w:val="28"/>
        </w:rPr>
      </w:pPr>
    </w:p>
    <w:p w:rsidR="00E4550E" w:rsidRDefault="00E4550E" w:rsidP="004A2985">
      <w:pPr>
        <w:shd w:val="clear" w:color="auto" w:fill="FFFFFF"/>
        <w:ind w:firstLine="6480"/>
        <w:rPr>
          <w:bCs/>
          <w:szCs w:val="28"/>
        </w:rPr>
      </w:pPr>
    </w:p>
    <w:p w:rsidR="00E4550E" w:rsidRDefault="00E4550E" w:rsidP="00E4550E">
      <w:pPr>
        <w:shd w:val="clear" w:color="auto" w:fill="FFFFFF"/>
        <w:rPr>
          <w:bCs/>
          <w:szCs w:val="28"/>
        </w:rPr>
      </w:pPr>
      <w:r>
        <w:rPr>
          <w:bCs/>
          <w:szCs w:val="28"/>
        </w:rPr>
        <w:t>Глава сельского поселения: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Г.А.Зюбяирова</w:t>
      </w:r>
    </w:p>
    <w:p w:rsidR="00E4550E" w:rsidRDefault="00E4550E" w:rsidP="004A2985">
      <w:pPr>
        <w:shd w:val="clear" w:color="auto" w:fill="FFFFFF"/>
        <w:ind w:firstLine="6480"/>
        <w:rPr>
          <w:bCs/>
          <w:szCs w:val="28"/>
        </w:rPr>
      </w:pPr>
    </w:p>
    <w:p w:rsidR="00E4550E" w:rsidRDefault="00E4550E" w:rsidP="004A2985">
      <w:pPr>
        <w:shd w:val="clear" w:color="auto" w:fill="FFFFFF"/>
        <w:ind w:firstLine="6480"/>
        <w:rPr>
          <w:bCs/>
          <w:szCs w:val="28"/>
        </w:rPr>
      </w:pPr>
    </w:p>
    <w:p w:rsidR="00E4550E" w:rsidRDefault="00E4550E" w:rsidP="004A2985">
      <w:pPr>
        <w:shd w:val="clear" w:color="auto" w:fill="FFFFFF"/>
        <w:ind w:firstLine="6480"/>
        <w:rPr>
          <w:bCs/>
          <w:szCs w:val="28"/>
        </w:rPr>
      </w:pPr>
    </w:p>
    <w:p w:rsidR="00E4550E" w:rsidRDefault="00E4550E" w:rsidP="004A2985">
      <w:pPr>
        <w:shd w:val="clear" w:color="auto" w:fill="FFFFFF"/>
        <w:ind w:firstLine="6480"/>
        <w:rPr>
          <w:bCs/>
          <w:szCs w:val="28"/>
        </w:rPr>
      </w:pPr>
    </w:p>
    <w:p w:rsidR="00E4550E" w:rsidRDefault="00E4550E" w:rsidP="004A2985">
      <w:pPr>
        <w:shd w:val="clear" w:color="auto" w:fill="FFFFFF"/>
        <w:ind w:firstLine="6480"/>
        <w:rPr>
          <w:bCs/>
          <w:szCs w:val="28"/>
        </w:rPr>
      </w:pPr>
    </w:p>
    <w:p w:rsidR="00E4550E" w:rsidRDefault="00E4550E" w:rsidP="004A2985">
      <w:pPr>
        <w:shd w:val="clear" w:color="auto" w:fill="FFFFFF"/>
        <w:ind w:firstLine="6480"/>
        <w:rPr>
          <w:bCs/>
          <w:szCs w:val="28"/>
        </w:rPr>
      </w:pPr>
    </w:p>
    <w:p w:rsidR="00E4550E" w:rsidRDefault="00E4550E" w:rsidP="004A2985">
      <w:pPr>
        <w:shd w:val="clear" w:color="auto" w:fill="FFFFFF"/>
        <w:ind w:firstLine="6480"/>
        <w:rPr>
          <w:bCs/>
          <w:szCs w:val="28"/>
        </w:rPr>
      </w:pPr>
    </w:p>
    <w:p w:rsidR="00C317FE" w:rsidRDefault="00C317FE" w:rsidP="004A2985">
      <w:pPr>
        <w:shd w:val="clear" w:color="auto" w:fill="FFFFFF"/>
        <w:ind w:firstLine="6480"/>
        <w:rPr>
          <w:bCs/>
          <w:sz w:val="22"/>
          <w:szCs w:val="22"/>
        </w:rPr>
      </w:pPr>
    </w:p>
    <w:p w:rsidR="00C317FE" w:rsidRDefault="00C317FE" w:rsidP="004A2985">
      <w:pPr>
        <w:shd w:val="clear" w:color="auto" w:fill="FFFFFF"/>
        <w:ind w:firstLine="6480"/>
        <w:rPr>
          <w:bCs/>
          <w:sz w:val="22"/>
          <w:szCs w:val="22"/>
        </w:rPr>
      </w:pPr>
    </w:p>
    <w:p w:rsidR="00C317FE" w:rsidRDefault="00C317FE" w:rsidP="00C317FE">
      <w:pPr>
        <w:shd w:val="clear" w:color="auto" w:fill="FFFFFF"/>
        <w:rPr>
          <w:bCs/>
          <w:sz w:val="22"/>
          <w:szCs w:val="22"/>
        </w:rPr>
      </w:pPr>
    </w:p>
    <w:p w:rsidR="004A2985" w:rsidRPr="00C317FE" w:rsidRDefault="00C317FE" w:rsidP="00C317FE">
      <w:pPr>
        <w:shd w:val="clear" w:color="auto" w:fill="FFFFFF"/>
        <w:jc w:val="right"/>
        <w:rPr>
          <w:bCs/>
          <w:sz w:val="22"/>
          <w:szCs w:val="22"/>
        </w:rPr>
      </w:pPr>
      <w:r w:rsidRPr="00C317FE">
        <w:rPr>
          <w:bCs/>
          <w:sz w:val="22"/>
          <w:szCs w:val="22"/>
        </w:rPr>
        <w:lastRenderedPageBreak/>
        <w:t>Приложение №1 к постановлению</w:t>
      </w:r>
    </w:p>
    <w:p w:rsidR="004A2985" w:rsidRPr="005366AC" w:rsidRDefault="004A2985" w:rsidP="004A2985">
      <w:pPr>
        <w:shd w:val="clear" w:color="auto" w:fill="FFFFFF"/>
        <w:rPr>
          <w:bCs/>
          <w:szCs w:val="28"/>
        </w:rPr>
      </w:pPr>
    </w:p>
    <w:p w:rsidR="004A2985" w:rsidRPr="00C05A22" w:rsidRDefault="004A2985" w:rsidP="00C317FE">
      <w:pPr>
        <w:shd w:val="clear" w:color="auto" w:fill="FFFFFF"/>
        <w:jc w:val="center"/>
        <w:rPr>
          <w:szCs w:val="28"/>
        </w:rPr>
      </w:pPr>
      <w:r w:rsidRPr="00C05A22">
        <w:rPr>
          <w:b/>
          <w:bCs/>
          <w:szCs w:val="28"/>
        </w:rPr>
        <w:t>ПОЛОЖЕНИЕ</w:t>
      </w:r>
    </w:p>
    <w:p w:rsidR="004A2985" w:rsidRDefault="004A2985" w:rsidP="004A2985">
      <w:pPr>
        <w:shd w:val="clear" w:color="auto" w:fill="FFFFFF"/>
        <w:jc w:val="center"/>
        <w:rPr>
          <w:b/>
          <w:bCs/>
          <w:szCs w:val="28"/>
        </w:rPr>
      </w:pPr>
      <w:r w:rsidRPr="00C05A22">
        <w:rPr>
          <w:b/>
          <w:bCs/>
          <w:szCs w:val="28"/>
        </w:rPr>
        <w:t xml:space="preserve">о комиссии по предупреждению и ликвидации чрезвычайных ситуаций </w:t>
      </w:r>
    </w:p>
    <w:p w:rsidR="00996B59" w:rsidRDefault="004A2985" w:rsidP="004A2985">
      <w:pPr>
        <w:shd w:val="clear" w:color="auto" w:fill="FFFFFF"/>
        <w:jc w:val="center"/>
        <w:rPr>
          <w:b/>
          <w:bCs/>
          <w:szCs w:val="28"/>
        </w:rPr>
      </w:pPr>
      <w:r w:rsidRPr="00C05A22">
        <w:rPr>
          <w:b/>
          <w:bCs/>
          <w:szCs w:val="28"/>
        </w:rPr>
        <w:t xml:space="preserve">и обеспечению пожарной безопасности </w:t>
      </w:r>
    </w:p>
    <w:p w:rsidR="004A2985" w:rsidRPr="00C05A22" w:rsidRDefault="00C72547" w:rsidP="004A2985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сельского поселения</w:t>
      </w:r>
    </w:p>
    <w:p w:rsidR="004A2985" w:rsidRDefault="004A2985" w:rsidP="004A2985">
      <w:pPr>
        <w:shd w:val="clear" w:color="auto" w:fill="FFFFFF"/>
        <w:tabs>
          <w:tab w:val="left" w:pos="564"/>
        </w:tabs>
        <w:ind w:firstLine="720"/>
        <w:jc w:val="both"/>
        <w:rPr>
          <w:szCs w:val="28"/>
        </w:rPr>
      </w:pPr>
    </w:p>
    <w:p w:rsidR="004A2985" w:rsidRDefault="004A2985" w:rsidP="004A2985">
      <w:pPr>
        <w:shd w:val="clear" w:color="auto" w:fill="FFFFFF"/>
        <w:tabs>
          <w:tab w:val="left" w:pos="564"/>
        </w:tabs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4A2985" w:rsidRPr="001D7729" w:rsidRDefault="004A2985" w:rsidP="004A2985">
      <w:pPr>
        <w:shd w:val="clear" w:color="auto" w:fill="FFFFFF"/>
        <w:tabs>
          <w:tab w:val="left" w:pos="564"/>
        </w:tabs>
        <w:jc w:val="center"/>
        <w:rPr>
          <w:b/>
          <w:sz w:val="16"/>
          <w:szCs w:val="16"/>
        </w:rPr>
      </w:pPr>
    </w:p>
    <w:p w:rsidR="004A2985" w:rsidRPr="00C05A22" w:rsidRDefault="004A2985" w:rsidP="004A2985">
      <w:pPr>
        <w:shd w:val="clear" w:color="auto" w:fill="FFFFFF"/>
        <w:tabs>
          <w:tab w:val="left" w:pos="564"/>
        </w:tabs>
        <w:ind w:firstLine="720"/>
        <w:jc w:val="both"/>
        <w:rPr>
          <w:szCs w:val="28"/>
        </w:rPr>
      </w:pPr>
      <w:r w:rsidRPr="00C05A22">
        <w:rPr>
          <w:szCs w:val="28"/>
        </w:rPr>
        <w:t>1.</w:t>
      </w:r>
      <w:r>
        <w:rPr>
          <w:szCs w:val="28"/>
        </w:rPr>
        <w:t>1.</w:t>
      </w:r>
      <w:r w:rsidRPr="00C05A22">
        <w:rPr>
          <w:szCs w:val="28"/>
        </w:rPr>
        <w:tab/>
        <w:t>Настоящее Положение определяет основные задачи, организацию и</w:t>
      </w:r>
      <w:r w:rsidRPr="00C05A22">
        <w:rPr>
          <w:szCs w:val="28"/>
        </w:rPr>
        <w:br/>
        <w:t>порядок работы комиссии по предупреждению и ликвидации чрезвычайных</w:t>
      </w:r>
      <w:r w:rsidRPr="00C05A22">
        <w:rPr>
          <w:szCs w:val="28"/>
        </w:rPr>
        <w:br/>
        <w:t xml:space="preserve">ситуаций и обеспечению пожарной безопасности </w:t>
      </w:r>
      <w:r w:rsidR="00E4550E">
        <w:t>сельского поселения «село Ха</w:t>
      </w:r>
      <w:r w:rsidR="00E4550E">
        <w:t>й</w:t>
      </w:r>
      <w:r w:rsidR="00E4550E">
        <w:t>рюзово»</w:t>
      </w:r>
      <w:r w:rsidRPr="00C05A22">
        <w:rPr>
          <w:szCs w:val="28"/>
        </w:rPr>
        <w:t xml:space="preserve"> (далее – КЧС и ОПБ). </w:t>
      </w:r>
    </w:p>
    <w:p w:rsidR="004A2985" w:rsidRPr="000A11B4" w:rsidRDefault="004A2985" w:rsidP="004A2985">
      <w:pPr>
        <w:shd w:val="clear" w:color="auto" w:fill="FFFFFF"/>
        <w:tabs>
          <w:tab w:val="left" w:pos="564"/>
        </w:tabs>
        <w:ind w:firstLine="720"/>
        <w:jc w:val="both"/>
        <w:rPr>
          <w:szCs w:val="28"/>
        </w:rPr>
      </w:pPr>
      <w:r>
        <w:rPr>
          <w:szCs w:val="28"/>
        </w:rPr>
        <w:t xml:space="preserve">1.2. </w:t>
      </w:r>
      <w:r w:rsidRPr="00C05A22">
        <w:rPr>
          <w:szCs w:val="28"/>
        </w:rPr>
        <w:t>КЧС и ОПБ в своей работе руководствуется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</w:t>
      </w:r>
      <w:r w:rsidR="00E4550E">
        <w:rPr>
          <w:szCs w:val="28"/>
        </w:rPr>
        <w:t>квидации чрезвычайных ситуаций»</w:t>
      </w:r>
      <w:r w:rsidRPr="000A11B4">
        <w:rPr>
          <w:szCs w:val="28"/>
        </w:rPr>
        <w:t>.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1.3. </w:t>
      </w:r>
      <w:r w:rsidRPr="00C05A22">
        <w:rPr>
          <w:szCs w:val="28"/>
        </w:rPr>
        <w:t xml:space="preserve">Рабочим органом КЧС и ОПБ является </w:t>
      </w:r>
      <w:r w:rsidR="00C72547">
        <w:rPr>
          <w:szCs w:val="28"/>
        </w:rPr>
        <w:t xml:space="preserve">администрация </w:t>
      </w:r>
      <w:r w:rsidR="00E4550E">
        <w:t>сельского пос</w:t>
      </w:r>
      <w:r w:rsidR="00E4550E">
        <w:t>е</w:t>
      </w:r>
      <w:r w:rsidR="00E4550E">
        <w:t>ления «село Хайрюзово»</w:t>
      </w:r>
      <w:r w:rsidR="00C72547">
        <w:t>.</w:t>
      </w:r>
    </w:p>
    <w:p w:rsidR="004A2985" w:rsidRDefault="004A2985" w:rsidP="004A2985">
      <w:pPr>
        <w:shd w:val="clear" w:color="auto" w:fill="FFFFFF"/>
        <w:tabs>
          <w:tab w:val="left" w:pos="466"/>
        </w:tabs>
        <w:jc w:val="center"/>
        <w:rPr>
          <w:b/>
          <w:bCs/>
          <w:szCs w:val="28"/>
        </w:rPr>
      </w:pPr>
      <w:r w:rsidRPr="00C05A22">
        <w:rPr>
          <w:b/>
          <w:bCs/>
          <w:szCs w:val="28"/>
        </w:rPr>
        <w:t>2.</w:t>
      </w:r>
      <w:r w:rsidRPr="00C05A22">
        <w:rPr>
          <w:b/>
          <w:bCs/>
          <w:szCs w:val="28"/>
        </w:rPr>
        <w:tab/>
        <w:t>Основные задачи, функции и права КЧС и О</w:t>
      </w:r>
      <w:r>
        <w:rPr>
          <w:b/>
          <w:bCs/>
          <w:szCs w:val="28"/>
        </w:rPr>
        <w:t>ПБ</w:t>
      </w:r>
    </w:p>
    <w:p w:rsidR="004A2985" w:rsidRPr="00B65CC7" w:rsidRDefault="004A2985" w:rsidP="004A2985">
      <w:pPr>
        <w:shd w:val="clear" w:color="auto" w:fill="FFFFFF"/>
        <w:tabs>
          <w:tab w:val="left" w:pos="466"/>
        </w:tabs>
        <w:jc w:val="center"/>
        <w:rPr>
          <w:b/>
          <w:bCs/>
          <w:szCs w:val="28"/>
        </w:rPr>
      </w:pPr>
    </w:p>
    <w:p w:rsidR="004A2985" w:rsidRPr="00C05A22" w:rsidRDefault="004A2985" w:rsidP="004A2985">
      <w:pPr>
        <w:shd w:val="clear" w:color="auto" w:fill="FFFFFF"/>
        <w:tabs>
          <w:tab w:val="left" w:pos="466"/>
        </w:tabs>
        <w:ind w:firstLine="720"/>
        <w:rPr>
          <w:szCs w:val="28"/>
        </w:rPr>
      </w:pPr>
      <w:r w:rsidRPr="00C05A22">
        <w:rPr>
          <w:szCs w:val="28"/>
        </w:rPr>
        <w:t>2.1. Основными задачами КЧС и ОПБ являются:</w:t>
      </w:r>
    </w:p>
    <w:p w:rsidR="004A2985" w:rsidRPr="00C05A22" w:rsidRDefault="004A2985" w:rsidP="004A2985">
      <w:pPr>
        <w:shd w:val="clear" w:color="auto" w:fill="FFFFFF"/>
        <w:tabs>
          <w:tab w:val="left" w:pos="746"/>
        </w:tabs>
        <w:ind w:firstLine="720"/>
        <w:jc w:val="both"/>
        <w:rPr>
          <w:szCs w:val="28"/>
        </w:rPr>
      </w:pPr>
      <w:r>
        <w:rPr>
          <w:szCs w:val="28"/>
        </w:rPr>
        <w:t xml:space="preserve">2.1.1. </w:t>
      </w:r>
      <w:r w:rsidRPr="00C05A22">
        <w:rPr>
          <w:szCs w:val="28"/>
        </w:rPr>
        <w:t>разработка предложений по реализации единой государственной</w:t>
      </w:r>
      <w:r w:rsidRPr="00C05A22">
        <w:rPr>
          <w:szCs w:val="28"/>
        </w:rPr>
        <w:br/>
        <w:t>политики в области предупреждения и ликвидации чрезвычайных ситуаций и</w:t>
      </w:r>
      <w:r w:rsidRPr="00C05A22">
        <w:rPr>
          <w:szCs w:val="28"/>
        </w:rPr>
        <w:br/>
        <w:t>обеспечения пожарной безопасности;</w:t>
      </w:r>
    </w:p>
    <w:p w:rsidR="004A2985" w:rsidRPr="00C05A22" w:rsidRDefault="004A2985" w:rsidP="004A2985">
      <w:pPr>
        <w:shd w:val="clear" w:color="auto" w:fill="FFFFFF"/>
        <w:tabs>
          <w:tab w:val="left" w:pos="674"/>
        </w:tabs>
        <w:ind w:firstLine="720"/>
        <w:jc w:val="both"/>
        <w:rPr>
          <w:szCs w:val="28"/>
        </w:rPr>
      </w:pPr>
      <w:r>
        <w:rPr>
          <w:szCs w:val="28"/>
        </w:rPr>
        <w:t>2.1.2. организация взаимодействия</w:t>
      </w:r>
      <w:r w:rsidRPr="00C05A22">
        <w:rPr>
          <w:szCs w:val="28"/>
        </w:rPr>
        <w:t xml:space="preserve"> органов управления и сил звена террит</w:t>
      </w:r>
      <w:r w:rsidRPr="00C05A22">
        <w:rPr>
          <w:szCs w:val="28"/>
        </w:rPr>
        <w:t>о</w:t>
      </w:r>
      <w:r w:rsidRPr="00C05A22">
        <w:rPr>
          <w:szCs w:val="28"/>
        </w:rPr>
        <w:t xml:space="preserve">риальной </w:t>
      </w:r>
      <w:r>
        <w:rPr>
          <w:szCs w:val="28"/>
        </w:rPr>
        <w:t>подсистемы единой государственной системы предупреждения и ли</w:t>
      </w:r>
      <w:r>
        <w:rPr>
          <w:szCs w:val="28"/>
        </w:rPr>
        <w:t>к</w:t>
      </w:r>
      <w:r>
        <w:rPr>
          <w:szCs w:val="28"/>
        </w:rPr>
        <w:t>видации чрезвычайных ситуаций</w:t>
      </w:r>
      <w:r w:rsidRPr="00C05A22">
        <w:rPr>
          <w:szCs w:val="28"/>
        </w:rPr>
        <w:t xml:space="preserve"> </w:t>
      </w:r>
      <w:r w:rsidR="00110426">
        <w:rPr>
          <w:szCs w:val="28"/>
        </w:rPr>
        <w:t xml:space="preserve">на территории </w:t>
      </w:r>
      <w:r w:rsidR="00E4550E">
        <w:rPr>
          <w:szCs w:val="28"/>
        </w:rPr>
        <w:t>сельского поселения «село Ха</w:t>
      </w:r>
      <w:r w:rsidR="00E4550E">
        <w:rPr>
          <w:szCs w:val="28"/>
        </w:rPr>
        <w:t>й</w:t>
      </w:r>
      <w:r w:rsidR="00E4550E">
        <w:rPr>
          <w:szCs w:val="28"/>
        </w:rPr>
        <w:t>рюзово»</w:t>
      </w:r>
      <w:r>
        <w:rPr>
          <w:szCs w:val="28"/>
        </w:rPr>
        <w:t xml:space="preserve"> (далее – ТП РСЧС </w:t>
      </w:r>
      <w:r w:rsidR="00E4550E">
        <w:rPr>
          <w:szCs w:val="28"/>
        </w:rPr>
        <w:t>сельское поселение «село Хайрюзово»</w:t>
      </w:r>
      <w:r>
        <w:rPr>
          <w:szCs w:val="28"/>
        </w:rPr>
        <w:t>)</w:t>
      </w:r>
      <w:r w:rsidRPr="00C05A22">
        <w:rPr>
          <w:szCs w:val="28"/>
        </w:rPr>
        <w:t xml:space="preserve"> при решении вопросов в области предупреждения и ликвидации чрезвычайных ситуаций и обеспечения пожарной безопасности;</w:t>
      </w:r>
    </w:p>
    <w:p w:rsidR="004A2985" w:rsidRPr="00C05A22" w:rsidRDefault="004A2985" w:rsidP="004A2985">
      <w:pPr>
        <w:shd w:val="clear" w:color="auto" w:fill="FFFFFF"/>
        <w:tabs>
          <w:tab w:val="left" w:pos="770"/>
        </w:tabs>
        <w:ind w:firstLine="720"/>
        <w:jc w:val="both"/>
        <w:rPr>
          <w:szCs w:val="28"/>
        </w:rPr>
      </w:pPr>
      <w:r>
        <w:rPr>
          <w:szCs w:val="28"/>
        </w:rPr>
        <w:t xml:space="preserve">2.1.3. </w:t>
      </w:r>
      <w:r w:rsidRPr="00C05A22">
        <w:rPr>
          <w:szCs w:val="28"/>
        </w:rPr>
        <w:t>организация проведения мероприятий по предупреждению и</w:t>
      </w:r>
      <w:r w:rsidRPr="00C05A22">
        <w:rPr>
          <w:szCs w:val="28"/>
        </w:rPr>
        <w:br/>
        <w:t xml:space="preserve">ликвидации чрезвычайных ситуаций, обеспечению пожарной безопасности, </w:t>
      </w:r>
      <w:r w:rsidRPr="00C05A22">
        <w:rPr>
          <w:bCs/>
          <w:szCs w:val="28"/>
        </w:rPr>
        <w:t>а</w:t>
      </w:r>
      <w:r w:rsidRPr="00C05A22">
        <w:rPr>
          <w:b/>
          <w:bCs/>
          <w:szCs w:val="28"/>
        </w:rPr>
        <w:t xml:space="preserve"> </w:t>
      </w:r>
      <w:r w:rsidRPr="00C05A22">
        <w:rPr>
          <w:szCs w:val="28"/>
        </w:rPr>
        <w:t>также повышению устойчивости работы потенциально опасных объектов и</w:t>
      </w:r>
      <w:r w:rsidRPr="00C05A22">
        <w:rPr>
          <w:szCs w:val="28"/>
        </w:rPr>
        <w:br/>
        <w:t xml:space="preserve">объектов жизнеобеспечения </w:t>
      </w:r>
      <w:r w:rsidR="00E4550E">
        <w:t>сельского поселения «село Хайрюзово»</w:t>
      </w:r>
      <w:r w:rsidR="00C72547" w:rsidRPr="00C05A22">
        <w:rPr>
          <w:szCs w:val="28"/>
        </w:rPr>
        <w:t xml:space="preserve"> </w:t>
      </w:r>
      <w:r w:rsidR="00E4550E">
        <w:rPr>
          <w:szCs w:val="28"/>
        </w:rPr>
        <w:t>и контроль за их</w:t>
      </w:r>
      <w:r w:rsidRPr="00C05A22">
        <w:rPr>
          <w:szCs w:val="28"/>
        </w:rPr>
        <w:t>выполнением;</w:t>
      </w:r>
    </w:p>
    <w:p w:rsidR="004A2985" w:rsidRPr="00C05A22" w:rsidRDefault="004A2985" w:rsidP="004A2985">
      <w:pPr>
        <w:shd w:val="clear" w:color="auto" w:fill="FFFFFF"/>
        <w:tabs>
          <w:tab w:val="left" w:pos="708"/>
        </w:tabs>
        <w:ind w:firstLine="720"/>
        <w:jc w:val="both"/>
        <w:rPr>
          <w:szCs w:val="28"/>
        </w:rPr>
      </w:pPr>
      <w:r>
        <w:rPr>
          <w:szCs w:val="28"/>
        </w:rPr>
        <w:t xml:space="preserve">2.1.4. </w:t>
      </w:r>
      <w:r w:rsidRPr="00C05A22">
        <w:rPr>
          <w:szCs w:val="28"/>
        </w:rPr>
        <w:t>организация наблюдения и контроля за состоянием потенциально</w:t>
      </w:r>
      <w:r w:rsidRPr="00C05A22">
        <w:rPr>
          <w:szCs w:val="28"/>
        </w:rPr>
        <w:br/>
        <w:t>опасных объектов, прогнозирование чрезвычайных ситуаций;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2.1.5. </w:t>
      </w:r>
      <w:r w:rsidRPr="00C05A22">
        <w:rPr>
          <w:szCs w:val="28"/>
        </w:rPr>
        <w:t xml:space="preserve">обеспечение готовности органов управления, сил и средств звена </w:t>
      </w:r>
      <w:r>
        <w:rPr>
          <w:szCs w:val="28"/>
        </w:rPr>
        <w:t>ТП</w:t>
      </w:r>
      <w:r w:rsidRPr="00C05A22">
        <w:rPr>
          <w:szCs w:val="28"/>
        </w:rPr>
        <w:t xml:space="preserve"> РСЧС </w:t>
      </w:r>
      <w:r w:rsidR="00E4550E">
        <w:rPr>
          <w:szCs w:val="28"/>
        </w:rPr>
        <w:t>сельского поселения «село Хайрюзово»</w:t>
      </w:r>
      <w:r w:rsidRPr="00C05A22">
        <w:rPr>
          <w:szCs w:val="28"/>
        </w:rPr>
        <w:t xml:space="preserve"> к действиям в чрезвычайных с</w:t>
      </w:r>
      <w:r w:rsidRPr="00C05A22">
        <w:rPr>
          <w:szCs w:val="28"/>
        </w:rPr>
        <w:t>и</w:t>
      </w:r>
      <w:r w:rsidRPr="00C05A22">
        <w:rPr>
          <w:szCs w:val="28"/>
        </w:rPr>
        <w:t>туациях, а также создание и поддержание в состоянии готовности пунктов упра</w:t>
      </w:r>
      <w:r w:rsidRPr="00C05A22">
        <w:rPr>
          <w:szCs w:val="28"/>
        </w:rPr>
        <w:t>в</w:t>
      </w:r>
      <w:r w:rsidRPr="00C05A22">
        <w:rPr>
          <w:szCs w:val="28"/>
        </w:rPr>
        <w:t>ления;</w:t>
      </w:r>
    </w:p>
    <w:p w:rsidR="004A2985" w:rsidRPr="00C05A22" w:rsidRDefault="004A2985" w:rsidP="004A2985">
      <w:pPr>
        <w:shd w:val="clear" w:color="auto" w:fill="FFFFFF"/>
        <w:tabs>
          <w:tab w:val="left" w:pos="763"/>
        </w:tabs>
        <w:ind w:firstLine="720"/>
        <w:jc w:val="both"/>
        <w:rPr>
          <w:szCs w:val="28"/>
        </w:rPr>
      </w:pPr>
      <w:r>
        <w:rPr>
          <w:szCs w:val="28"/>
        </w:rPr>
        <w:t xml:space="preserve">2.1.6. </w:t>
      </w:r>
      <w:r w:rsidRPr="00C05A22">
        <w:rPr>
          <w:szCs w:val="28"/>
        </w:rPr>
        <w:t>организация разработки нормативных правовых актов в области</w:t>
      </w:r>
      <w:r w:rsidRPr="00C05A22">
        <w:rPr>
          <w:szCs w:val="28"/>
        </w:rPr>
        <w:br/>
        <w:t xml:space="preserve">защиты населения и территории </w:t>
      </w:r>
      <w:r w:rsidR="00E4550E">
        <w:t>сельского поселения «село Хайрюзово»</w:t>
      </w:r>
      <w:r w:rsidR="00C72547" w:rsidRPr="00C05A22">
        <w:rPr>
          <w:szCs w:val="28"/>
        </w:rPr>
        <w:t xml:space="preserve"> </w:t>
      </w:r>
      <w:r w:rsidRPr="00C05A22">
        <w:rPr>
          <w:szCs w:val="28"/>
        </w:rPr>
        <w:t>от чре</w:t>
      </w:r>
      <w:r w:rsidRPr="00C05A22">
        <w:rPr>
          <w:szCs w:val="28"/>
        </w:rPr>
        <w:t>з</w:t>
      </w:r>
      <w:r w:rsidRPr="00C05A22">
        <w:rPr>
          <w:szCs w:val="28"/>
        </w:rPr>
        <w:t>вычайных ситуаций и обеспечению пожарной безопасности;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2.1.7. </w:t>
      </w:r>
      <w:r w:rsidRPr="00C05A22">
        <w:rPr>
          <w:szCs w:val="28"/>
        </w:rPr>
        <w:t>участие в разработке и реализации программ по предупреждению и ликвидации чрезвычайных ситуаций и обеспечению пожарной безопасности;</w:t>
      </w:r>
    </w:p>
    <w:p w:rsidR="004A2985" w:rsidRPr="00C05A22" w:rsidRDefault="004A2985" w:rsidP="004A2985">
      <w:pPr>
        <w:shd w:val="clear" w:color="auto" w:fill="FFFFFF"/>
        <w:tabs>
          <w:tab w:val="left" w:pos="763"/>
        </w:tabs>
        <w:ind w:firstLine="720"/>
        <w:jc w:val="both"/>
        <w:rPr>
          <w:szCs w:val="28"/>
        </w:rPr>
      </w:pPr>
      <w:r>
        <w:rPr>
          <w:szCs w:val="28"/>
        </w:rPr>
        <w:t xml:space="preserve">2.1.8. </w:t>
      </w:r>
      <w:r w:rsidRPr="00C05A22">
        <w:rPr>
          <w:szCs w:val="28"/>
        </w:rPr>
        <w:t>внесение предложений по созданию резервов финансовых и матер</w:t>
      </w:r>
      <w:r w:rsidRPr="00C05A22">
        <w:rPr>
          <w:szCs w:val="28"/>
        </w:rPr>
        <w:t>и</w:t>
      </w:r>
      <w:r w:rsidRPr="00C05A22">
        <w:rPr>
          <w:szCs w:val="28"/>
        </w:rPr>
        <w:t>альных ресурсов;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2.1.9. </w:t>
      </w:r>
      <w:r w:rsidRPr="00C05A22">
        <w:rPr>
          <w:szCs w:val="28"/>
        </w:rPr>
        <w:t>руководство работами по ликвидации чрезвычайных ситуаций, пр</w:t>
      </w:r>
      <w:r w:rsidRPr="00C05A22">
        <w:rPr>
          <w:szCs w:val="28"/>
        </w:rPr>
        <w:t>и</w:t>
      </w:r>
      <w:r w:rsidRPr="00C05A22">
        <w:rPr>
          <w:szCs w:val="28"/>
        </w:rPr>
        <w:t>влечение организаций и населения к этим работам;</w:t>
      </w:r>
    </w:p>
    <w:p w:rsidR="004A2985" w:rsidRPr="00C05A22" w:rsidRDefault="004A2985" w:rsidP="004A2985">
      <w:pPr>
        <w:shd w:val="clear" w:color="auto" w:fill="FFFFFF"/>
        <w:tabs>
          <w:tab w:val="left" w:pos="694"/>
        </w:tabs>
        <w:ind w:firstLine="720"/>
        <w:jc w:val="both"/>
        <w:rPr>
          <w:szCs w:val="28"/>
        </w:rPr>
      </w:pPr>
      <w:r>
        <w:rPr>
          <w:szCs w:val="28"/>
        </w:rPr>
        <w:t xml:space="preserve">2.1.10. </w:t>
      </w:r>
      <w:r w:rsidRPr="00C05A22">
        <w:rPr>
          <w:szCs w:val="28"/>
        </w:rPr>
        <w:t>установление режима доступа и пребывания в районе чрезвычай</w:t>
      </w:r>
      <w:r>
        <w:rPr>
          <w:szCs w:val="28"/>
        </w:rPr>
        <w:t xml:space="preserve">ных </w:t>
      </w:r>
      <w:r w:rsidRPr="00C05A22">
        <w:rPr>
          <w:szCs w:val="28"/>
        </w:rPr>
        <w:t>ситуаций и организация мер по охране общественного порядка;</w:t>
      </w:r>
    </w:p>
    <w:p w:rsidR="004A2985" w:rsidRPr="00C05A22" w:rsidRDefault="004A2985" w:rsidP="004A2985">
      <w:pPr>
        <w:shd w:val="clear" w:color="auto" w:fill="FFFFFF"/>
        <w:tabs>
          <w:tab w:val="left" w:pos="773"/>
        </w:tabs>
        <w:ind w:firstLine="720"/>
        <w:jc w:val="both"/>
        <w:rPr>
          <w:szCs w:val="28"/>
        </w:rPr>
      </w:pPr>
      <w:r>
        <w:rPr>
          <w:szCs w:val="28"/>
        </w:rPr>
        <w:t xml:space="preserve">2.1.11. </w:t>
      </w:r>
      <w:r w:rsidRPr="00C05A22">
        <w:rPr>
          <w:szCs w:val="28"/>
        </w:rPr>
        <w:t>информирование заинтересованных организаций и населения о</w:t>
      </w:r>
      <w:r w:rsidRPr="00C05A22">
        <w:rPr>
          <w:szCs w:val="28"/>
        </w:rPr>
        <w:br/>
        <w:t>положении дел и результатах работ по ликвидации чрезвычайных ситуаций;</w:t>
      </w:r>
    </w:p>
    <w:p w:rsidR="004A2985" w:rsidRDefault="004A2985" w:rsidP="004A2985">
      <w:pPr>
        <w:shd w:val="clear" w:color="auto" w:fill="FFFFFF"/>
        <w:tabs>
          <w:tab w:val="left" w:pos="672"/>
        </w:tabs>
        <w:ind w:firstLine="720"/>
        <w:jc w:val="both"/>
        <w:rPr>
          <w:szCs w:val="28"/>
        </w:rPr>
      </w:pPr>
      <w:r>
        <w:rPr>
          <w:szCs w:val="28"/>
        </w:rPr>
        <w:t xml:space="preserve">2.1.12. </w:t>
      </w:r>
      <w:r w:rsidRPr="00C05A22">
        <w:rPr>
          <w:szCs w:val="28"/>
        </w:rPr>
        <w:t xml:space="preserve">руководство подготовкой населения, должностных лиц звена </w:t>
      </w:r>
      <w:r>
        <w:rPr>
          <w:szCs w:val="28"/>
        </w:rPr>
        <w:t>ТП</w:t>
      </w:r>
      <w:r w:rsidRPr="00C05A22">
        <w:rPr>
          <w:szCs w:val="28"/>
        </w:rPr>
        <w:t xml:space="preserve"> РСЧС </w:t>
      </w:r>
      <w:r w:rsidR="00C317FE">
        <w:rPr>
          <w:szCs w:val="28"/>
        </w:rPr>
        <w:t>сельского поселения «село Хайр</w:t>
      </w:r>
      <w:r w:rsidR="00E4550E">
        <w:rPr>
          <w:szCs w:val="28"/>
        </w:rPr>
        <w:t>юзово»</w:t>
      </w:r>
      <w:r w:rsidRPr="00C05A22">
        <w:rPr>
          <w:szCs w:val="28"/>
        </w:rPr>
        <w:t xml:space="preserve"> к действиям в чрезвычайных с</w:t>
      </w:r>
      <w:r w:rsidRPr="00C05A22">
        <w:rPr>
          <w:szCs w:val="28"/>
        </w:rPr>
        <w:t>и</w:t>
      </w:r>
      <w:r w:rsidRPr="00C05A22">
        <w:rPr>
          <w:szCs w:val="28"/>
        </w:rPr>
        <w:t>туациях;</w:t>
      </w:r>
    </w:p>
    <w:p w:rsidR="004A2985" w:rsidRDefault="004A2985" w:rsidP="004A2985">
      <w:pPr>
        <w:shd w:val="clear" w:color="auto" w:fill="FFFFFF"/>
        <w:tabs>
          <w:tab w:val="left" w:pos="672"/>
        </w:tabs>
        <w:ind w:firstLine="720"/>
        <w:jc w:val="both"/>
        <w:rPr>
          <w:szCs w:val="28"/>
        </w:rPr>
      </w:pPr>
      <w:r>
        <w:rPr>
          <w:szCs w:val="28"/>
        </w:rPr>
        <w:t xml:space="preserve">2.1.13. </w:t>
      </w:r>
      <w:r w:rsidRPr="00C05A22">
        <w:rPr>
          <w:szCs w:val="28"/>
        </w:rPr>
        <w:t>планирование и организация эвакуации населения, размещение,</w:t>
      </w:r>
      <w:r w:rsidRPr="00C05A22">
        <w:rPr>
          <w:szCs w:val="28"/>
        </w:rPr>
        <w:br/>
        <w:t>жизнеобеспечение эвакуированного населения и возвращение его после</w:t>
      </w:r>
      <w:r w:rsidRPr="00C05A22">
        <w:rPr>
          <w:szCs w:val="28"/>
        </w:rPr>
        <w:br/>
        <w:t>ликвидации чрезвычайных ситуаций в места постоянного проживания;</w:t>
      </w:r>
    </w:p>
    <w:p w:rsidR="004A2985" w:rsidRPr="00C05A22" w:rsidRDefault="004A2985" w:rsidP="004A2985">
      <w:pPr>
        <w:shd w:val="clear" w:color="auto" w:fill="FFFFFF"/>
        <w:tabs>
          <w:tab w:val="left" w:pos="672"/>
        </w:tabs>
        <w:ind w:firstLine="720"/>
        <w:jc w:val="both"/>
        <w:rPr>
          <w:szCs w:val="28"/>
        </w:rPr>
      </w:pPr>
      <w:r>
        <w:rPr>
          <w:szCs w:val="28"/>
        </w:rPr>
        <w:t xml:space="preserve">2.1.14. </w:t>
      </w:r>
      <w:r w:rsidRPr="00C05A22">
        <w:rPr>
          <w:szCs w:val="28"/>
        </w:rPr>
        <w:t>организация сбора и обмена информацией в области защиты</w:t>
      </w:r>
      <w:r w:rsidRPr="00C05A22">
        <w:rPr>
          <w:szCs w:val="28"/>
        </w:rPr>
        <w:br/>
        <w:t>населения, материальных ценностей от чрезвычайных ситуаций.</w:t>
      </w:r>
    </w:p>
    <w:p w:rsidR="004A2985" w:rsidRDefault="004A2985" w:rsidP="004A298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</w:t>
      </w:r>
      <w:r w:rsidRPr="00C05A22">
        <w:rPr>
          <w:szCs w:val="28"/>
        </w:rPr>
        <w:t xml:space="preserve">2.2. Для выполнения возложенных на нее задач КЧС и ОПБ </w:t>
      </w:r>
      <w:r w:rsidR="00C317FE">
        <w:rPr>
          <w:szCs w:val="28"/>
        </w:rPr>
        <w:t>сельского пос</w:t>
      </w:r>
      <w:r w:rsidR="00C317FE">
        <w:rPr>
          <w:szCs w:val="28"/>
        </w:rPr>
        <w:t>е</w:t>
      </w:r>
      <w:r w:rsidR="00C317FE">
        <w:rPr>
          <w:szCs w:val="28"/>
        </w:rPr>
        <w:t>ления «село Хайрюзово»</w:t>
      </w:r>
      <w:r w:rsidR="00E6489A">
        <w:rPr>
          <w:szCs w:val="28"/>
        </w:rPr>
        <w:t xml:space="preserve"> </w:t>
      </w:r>
      <w:r w:rsidRPr="00C05A22">
        <w:rPr>
          <w:szCs w:val="28"/>
        </w:rPr>
        <w:t>осуществляет следующие функции:</w:t>
      </w:r>
    </w:p>
    <w:p w:rsidR="004A2985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2.2.1. </w:t>
      </w:r>
      <w:r w:rsidRPr="00C05A22">
        <w:rPr>
          <w:szCs w:val="28"/>
        </w:rPr>
        <w:t>рассматривает в пределах своей компетенции вопросы в области</w:t>
      </w:r>
      <w:r w:rsidRPr="00C05A22">
        <w:rPr>
          <w:szCs w:val="28"/>
        </w:rPr>
        <w:br/>
        <w:t>предупреждения и ликвидации чрезвычайных ситуаций и обеспечения пожарной безопасности;</w:t>
      </w:r>
    </w:p>
    <w:p w:rsidR="004A2985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2.2.2. </w:t>
      </w:r>
      <w:r w:rsidRPr="00C05A22">
        <w:rPr>
          <w:szCs w:val="28"/>
        </w:rPr>
        <w:t xml:space="preserve">разрабатывает и вносит на рассмотрение главы </w:t>
      </w:r>
      <w:r w:rsidR="00C317FE">
        <w:t>Сельского поселения «село Хайрюзово»</w:t>
      </w:r>
      <w:r>
        <w:rPr>
          <w:szCs w:val="28"/>
        </w:rPr>
        <w:t xml:space="preserve">, </w:t>
      </w:r>
      <w:r w:rsidRPr="00C05A22">
        <w:rPr>
          <w:szCs w:val="28"/>
        </w:rPr>
        <w:t>предложения по вопросам, связанным с предупреждением и ликвидацией чрезвычайных ситуаций, обеспечением пожарной безопасности, промышленной и экологической безопасности;</w:t>
      </w:r>
    </w:p>
    <w:p w:rsidR="004A2985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2.2.3. </w:t>
      </w:r>
      <w:r w:rsidRPr="00C05A22">
        <w:rPr>
          <w:szCs w:val="28"/>
        </w:rPr>
        <w:t>организует прогнозирование и оценку обстановки на территории</w:t>
      </w:r>
      <w:r w:rsidRPr="00C05A22">
        <w:rPr>
          <w:szCs w:val="28"/>
        </w:rPr>
        <w:br/>
      </w:r>
      <w:r w:rsidR="00C317FE">
        <w:t>сельского поселения «село Хайрюзово»</w:t>
      </w:r>
      <w:r w:rsidRPr="00C05A22">
        <w:rPr>
          <w:szCs w:val="28"/>
        </w:rPr>
        <w:t>, которая может сложиться в результате чрезвычайных ситуаций природного и техногенного характера;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2.2.4. </w:t>
      </w:r>
      <w:r w:rsidRPr="00C05A22">
        <w:rPr>
          <w:szCs w:val="28"/>
        </w:rPr>
        <w:t>организует разработку и реализацию мер,  направленных на</w:t>
      </w:r>
      <w:r w:rsidRPr="00C05A22">
        <w:rPr>
          <w:szCs w:val="28"/>
        </w:rPr>
        <w:br/>
        <w:t>предупреждение и ликвидацию чрезвычайных ситуаций, и обеспечение</w:t>
      </w:r>
      <w:r w:rsidRPr="00C05A22">
        <w:rPr>
          <w:szCs w:val="28"/>
        </w:rPr>
        <w:br/>
        <w:t>пожарной безопасности;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2.2.5. </w:t>
      </w:r>
      <w:r w:rsidRPr="00C05A22">
        <w:rPr>
          <w:szCs w:val="28"/>
        </w:rPr>
        <w:t>разрабатывает предложения по развитию и обеспечению функцион</w:t>
      </w:r>
      <w:r w:rsidRPr="00C05A22">
        <w:rPr>
          <w:szCs w:val="28"/>
        </w:rPr>
        <w:t>и</w:t>
      </w:r>
      <w:r w:rsidRPr="00C05A22">
        <w:rPr>
          <w:szCs w:val="28"/>
        </w:rPr>
        <w:t xml:space="preserve">рования звена </w:t>
      </w:r>
      <w:r>
        <w:rPr>
          <w:szCs w:val="28"/>
        </w:rPr>
        <w:t>ТП</w:t>
      </w:r>
      <w:r w:rsidRPr="00C05A22">
        <w:rPr>
          <w:szCs w:val="28"/>
        </w:rPr>
        <w:t xml:space="preserve"> РСЧС</w:t>
      </w:r>
      <w:r w:rsidR="00110426">
        <w:rPr>
          <w:szCs w:val="28"/>
        </w:rPr>
        <w:t xml:space="preserve"> </w:t>
      </w:r>
      <w:r w:rsidR="00C317FE">
        <w:rPr>
          <w:szCs w:val="28"/>
        </w:rPr>
        <w:t>сельского поселения «село Хайрюзово»</w:t>
      </w:r>
      <w:r w:rsidRPr="00C05A22">
        <w:rPr>
          <w:szCs w:val="28"/>
        </w:rPr>
        <w:t>;</w:t>
      </w:r>
    </w:p>
    <w:p w:rsidR="004A2985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2.2.6. </w:t>
      </w:r>
      <w:r w:rsidRPr="00C05A22">
        <w:rPr>
          <w:szCs w:val="28"/>
        </w:rPr>
        <w:t>разрабатывает и планирует проведение мероприятий по предупрежд</w:t>
      </w:r>
      <w:r w:rsidRPr="00C05A22">
        <w:rPr>
          <w:szCs w:val="28"/>
        </w:rPr>
        <w:t>е</w:t>
      </w:r>
      <w:r w:rsidRPr="00C05A22">
        <w:rPr>
          <w:szCs w:val="28"/>
        </w:rPr>
        <w:t xml:space="preserve">нию чрезвычайных ситуаций, обеспечению пожарной безопасности, уменьшению ущерба от них и защите населения и территорий </w:t>
      </w:r>
      <w:r w:rsidR="00C317FE">
        <w:t>сельского поселения «село Ха</w:t>
      </w:r>
      <w:r w:rsidR="00C317FE">
        <w:t>й</w:t>
      </w:r>
      <w:r w:rsidR="00C317FE">
        <w:t>рюзово»</w:t>
      </w:r>
      <w:r w:rsidRPr="00C05A22">
        <w:rPr>
          <w:szCs w:val="28"/>
        </w:rPr>
        <w:t>;</w:t>
      </w:r>
    </w:p>
    <w:p w:rsidR="004A2985" w:rsidRDefault="004A2985" w:rsidP="004A2985">
      <w:pPr>
        <w:shd w:val="clear" w:color="auto" w:fill="FFFFFF"/>
        <w:tabs>
          <w:tab w:val="left" w:pos="689"/>
        </w:tabs>
        <w:jc w:val="both"/>
        <w:rPr>
          <w:szCs w:val="28"/>
        </w:rPr>
      </w:pPr>
    </w:p>
    <w:p w:rsidR="004A2985" w:rsidRDefault="004A2985" w:rsidP="004A2985">
      <w:pPr>
        <w:shd w:val="clear" w:color="auto" w:fill="FFFFFF"/>
        <w:tabs>
          <w:tab w:val="left" w:pos="689"/>
        </w:tabs>
        <w:ind w:firstLine="720"/>
        <w:jc w:val="both"/>
        <w:rPr>
          <w:szCs w:val="28"/>
        </w:rPr>
      </w:pPr>
      <w:r>
        <w:rPr>
          <w:szCs w:val="28"/>
        </w:rPr>
        <w:t xml:space="preserve">2.2.7. </w:t>
      </w:r>
      <w:r w:rsidRPr="00C05A22">
        <w:rPr>
          <w:szCs w:val="28"/>
        </w:rPr>
        <w:t>разрабатывает предложения по ликвидации чрезвычайных ситуаций;</w:t>
      </w:r>
    </w:p>
    <w:p w:rsidR="004A2985" w:rsidRDefault="004A2985" w:rsidP="004A2985">
      <w:pPr>
        <w:shd w:val="clear" w:color="auto" w:fill="FFFFFF"/>
        <w:tabs>
          <w:tab w:val="left" w:pos="689"/>
        </w:tabs>
        <w:ind w:firstLine="720"/>
        <w:jc w:val="both"/>
        <w:rPr>
          <w:szCs w:val="28"/>
        </w:rPr>
      </w:pPr>
      <w:r>
        <w:rPr>
          <w:szCs w:val="28"/>
        </w:rPr>
        <w:t>2.2.</w:t>
      </w:r>
      <w:r w:rsidR="009D3E02">
        <w:rPr>
          <w:szCs w:val="28"/>
        </w:rPr>
        <w:t>8</w:t>
      </w:r>
      <w:r>
        <w:rPr>
          <w:szCs w:val="28"/>
        </w:rPr>
        <w:t xml:space="preserve">. </w:t>
      </w:r>
      <w:r w:rsidRPr="00C05A22">
        <w:rPr>
          <w:szCs w:val="28"/>
        </w:rPr>
        <w:t>вносит предложения по порядку финансирования выполняемых ра</w:t>
      </w:r>
      <w:r>
        <w:rPr>
          <w:szCs w:val="28"/>
        </w:rPr>
        <w:t xml:space="preserve">бот </w:t>
      </w:r>
      <w:r w:rsidRPr="00C05A22">
        <w:rPr>
          <w:szCs w:val="28"/>
        </w:rPr>
        <w:t>по предупреждению и ликвидации чрезвычайных ситуаций, обеспечению</w:t>
      </w:r>
      <w:r w:rsidRPr="00C05A22">
        <w:rPr>
          <w:szCs w:val="28"/>
        </w:rPr>
        <w:br/>
        <w:t>пожарной безопасности;</w:t>
      </w:r>
    </w:p>
    <w:p w:rsidR="004A2985" w:rsidRDefault="004A2985" w:rsidP="004A2985">
      <w:pPr>
        <w:shd w:val="clear" w:color="auto" w:fill="FFFFFF"/>
        <w:tabs>
          <w:tab w:val="left" w:pos="670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2.2.</w:t>
      </w:r>
      <w:r w:rsidR="009D3E02">
        <w:rPr>
          <w:szCs w:val="28"/>
        </w:rPr>
        <w:t>9</w:t>
      </w:r>
      <w:r>
        <w:rPr>
          <w:szCs w:val="28"/>
        </w:rPr>
        <w:t xml:space="preserve">. </w:t>
      </w:r>
      <w:r w:rsidRPr="00C05A22">
        <w:rPr>
          <w:szCs w:val="28"/>
        </w:rPr>
        <w:t>организует подготовку органов управления и сил звена</w:t>
      </w:r>
      <w:r w:rsidRPr="00C05A22">
        <w:rPr>
          <w:szCs w:val="28"/>
        </w:rPr>
        <w:br/>
      </w:r>
      <w:r>
        <w:rPr>
          <w:szCs w:val="28"/>
        </w:rPr>
        <w:t>ТП</w:t>
      </w:r>
      <w:r w:rsidRPr="00C05A22">
        <w:rPr>
          <w:szCs w:val="28"/>
        </w:rPr>
        <w:t xml:space="preserve"> РСЧС </w:t>
      </w:r>
      <w:r w:rsidR="00C317FE">
        <w:t>сельского поселения «село Хайрюзово»</w:t>
      </w:r>
      <w:r w:rsidRPr="00C05A22">
        <w:rPr>
          <w:szCs w:val="28"/>
        </w:rPr>
        <w:t>, обучение населения действиям в условиях угрозы возникновения и возникновении чрезвычайных ситуаций;</w:t>
      </w:r>
    </w:p>
    <w:p w:rsidR="004A2985" w:rsidRDefault="004A2985" w:rsidP="004A2985">
      <w:pPr>
        <w:shd w:val="clear" w:color="auto" w:fill="FFFFFF"/>
        <w:tabs>
          <w:tab w:val="left" w:pos="670"/>
        </w:tabs>
        <w:ind w:firstLine="720"/>
        <w:jc w:val="both"/>
        <w:rPr>
          <w:szCs w:val="28"/>
        </w:rPr>
      </w:pPr>
      <w:r>
        <w:rPr>
          <w:szCs w:val="28"/>
        </w:rPr>
        <w:t>2.2.</w:t>
      </w:r>
      <w:r w:rsidR="009D3E02">
        <w:rPr>
          <w:szCs w:val="28"/>
        </w:rPr>
        <w:t>10</w:t>
      </w:r>
      <w:r>
        <w:rPr>
          <w:szCs w:val="28"/>
        </w:rPr>
        <w:t xml:space="preserve">. </w:t>
      </w:r>
      <w:r w:rsidRPr="00C05A22">
        <w:rPr>
          <w:szCs w:val="28"/>
        </w:rPr>
        <w:t>участвует в рассмотрении и решении вопросов размещения и де</w:t>
      </w:r>
      <w:r w:rsidRPr="00C05A22">
        <w:rPr>
          <w:szCs w:val="28"/>
        </w:rPr>
        <w:t>я</w:t>
      </w:r>
      <w:r w:rsidRPr="00C05A22">
        <w:rPr>
          <w:szCs w:val="28"/>
        </w:rPr>
        <w:t xml:space="preserve">тельности потенциально опасных объектов на территории </w:t>
      </w:r>
      <w:r w:rsidR="00C317FE">
        <w:t>сельского поселения «село Хайрюзово»</w:t>
      </w:r>
      <w:r w:rsidRPr="00C05A22">
        <w:rPr>
          <w:szCs w:val="28"/>
        </w:rPr>
        <w:t>;</w:t>
      </w:r>
    </w:p>
    <w:p w:rsidR="004A2985" w:rsidRPr="00C05A22" w:rsidRDefault="009D3E02" w:rsidP="004A2985">
      <w:pPr>
        <w:shd w:val="clear" w:color="auto" w:fill="FFFFFF"/>
        <w:tabs>
          <w:tab w:val="left" w:pos="670"/>
        </w:tabs>
        <w:ind w:firstLine="720"/>
        <w:jc w:val="both"/>
        <w:rPr>
          <w:szCs w:val="28"/>
        </w:rPr>
      </w:pPr>
      <w:r>
        <w:rPr>
          <w:szCs w:val="28"/>
        </w:rPr>
        <w:t>2.2.11</w:t>
      </w:r>
      <w:r w:rsidR="004A2985">
        <w:rPr>
          <w:szCs w:val="28"/>
        </w:rPr>
        <w:t xml:space="preserve">. </w:t>
      </w:r>
      <w:r w:rsidR="004A2985" w:rsidRPr="00C05A22">
        <w:rPr>
          <w:szCs w:val="28"/>
        </w:rPr>
        <w:t>руководит аварийно-спасательными работами при возникновении чрезвычайной ситуации;</w:t>
      </w:r>
    </w:p>
    <w:p w:rsidR="004A2985" w:rsidRDefault="004A2985" w:rsidP="004A2985">
      <w:pPr>
        <w:shd w:val="clear" w:color="auto" w:fill="FFFFFF"/>
        <w:ind w:firstLine="720"/>
        <w:jc w:val="both"/>
        <w:rPr>
          <w:szCs w:val="28"/>
        </w:rPr>
      </w:pPr>
      <w:r w:rsidRPr="00C05A22">
        <w:rPr>
          <w:szCs w:val="28"/>
        </w:rPr>
        <w:t>2.3. КЧС и ОПБ в пределах своей компетенции имеет право:</w:t>
      </w:r>
    </w:p>
    <w:p w:rsidR="004A2985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2.3.1. </w:t>
      </w:r>
      <w:r w:rsidRPr="00C05A22">
        <w:rPr>
          <w:szCs w:val="28"/>
        </w:rPr>
        <w:t xml:space="preserve">запрашивать у </w:t>
      </w:r>
      <w:r>
        <w:rPr>
          <w:szCs w:val="28"/>
        </w:rPr>
        <w:t xml:space="preserve">государственных и </w:t>
      </w:r>
      <w:r w:rsidRPr="00C05A22">
        <w:rPr>
          <w:szCs w:val="28"/>
        </w:rPr>
        <w:t>иных организаций необходимые материалы и информацию;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2.3.2. </w:t>
      </w:r>
      <w:r w:rsidRPr="00C05A22">
        <w:rPr>
          <w:szCs w:val="28"/>
        </w:rPr>
        <w:t>заслушивать на своих заседаниях информацию государственных и иных организаций;</w:t>
      </w:r>
    </w:p>
    <w:p w:rsidR="004A2985" w:rsidRDefault="004A2985" w:rsidP="004A2985">
      <w:pPr>
        <w:shd w:val="clear" w:color="auto" w:fill="FFFFFF"/>
        <w:tabs>
          <w:tab w:val="left" w:pos="746"/>
        </w:tabs>
        <w:ind w:firstLine="720"/>
        <w:jc w:val="both"/>
        <w:rPr>
          <w:szCs w:val="28"/>
        </w:rPr>
      </w:pPr>
      <w:r>
        <w:rPr>
          <w:szCs w:val="28"/>
        </w:rPr>
        <w:t xml:space="preserve">2.3.3. </w:t>
      </w:r>
      <w:r w:rsidRPr="00C05A22">
        <w:rPr>
          <w:szCs w:val="28"/>
        </w:rPr>
        <w:t>привлекать для участия в своей работе представителей  государстве</w:t>
      </w:r>
      <w:r w:rsidRPr="00C05A22">
        <w:rPr>
          <w:szCs w:val="28"/>
        </w:rPr>
        <w:t>н</w:t>
      </w:r>
      <w:r w:rsidRPr="00C05A22">
        <w:rPr>
          <w:szCs w:val="28"/>
        </w:rPr>
        <w:t>ных и иных организаций по согласованию с их руководителями;</w:t>
      </w:r>
    </w:p>
    <w:p w:rsidR="004A2985" w:rsidRDefault="004A2985" w:rsidP="004A2985">
      <w:pPr>
        <w:shd w:val="clear" w:color="auto" w:fill="FFFFFF"/>
        <w:tabs>
          <w:tab w:val="left" w:pos="746"/>
        </w:tabs>
        <w:ind w:firstLine="720"/>
        <w:jc w:val="both"/>
        <w:rPr>
          <w:szCs w:val="28"/>
        </w:rPr>
      </w:pPr>
      <w:r>
        <w:rPr>
          <w:szCs w:val="28"/>
        </w:rPr>
        <w:t xml:space="preserve">2.3.4. </w:t>
      </w:r>
      <w:r w:rsidRPr="00C05A22">
        <w:rPr>
          <w:szCs w:val="28"/>
        </w:rPr>
        <w:t>создавать рабочие группы по направлениям деятельности КЧС и О</w:t>
      </w:r>
      <w:r>
        <w:rPr>
          <w:szCs w:val="28"/>
        </w:rPr>
        <w:t xml:space="preserve">ПБ из </w:t>
      </w:r>
      <w:r w:rsidRPr="00C05A22">
        <w:rPr>
          <w:szCs w:val="28"/>
        </w:rPr>
        <w:t xml:space="preserve">числа специалистов администрации </w:t>
      </w:r>
      <w:r w:rsidR="00C317FE">
        <w:t>сельского поселения «село Хайрюзово»</w:t>
      </w:r>
      <w:r w:rsidRPr="00C05A22">
        <w:rPr>
          <w:szCs w:val="28"/>
        </w:rPr>
        <w:t>, государственных и иных организаций по согласованию с их руководителями, о</w:t>
      </w:r>
      <w:r w:rsidRPr="00C05A22">
        <w:rPr>
          <w:szCs w:val="28"/>
        </w:rPr>
        <w:t>п</w:t>
      </w:r>
      <w:r w:rsidRPr="00C05A22">
        <w:rPr>
          <w:szCs w:val="28"/>
        </w:rPr>
        <w:t>ределять полномочия и порядок их работы;</w:t>
      </w:r>
    </w:p>
    <w:p w:rsidR="004A2985" w:rsidRDefault="004A2985" w:rsidP="004A2985">
      <w:pPr>
        <w:shd w:val="clear" w:color="auto" w:fill="FFFFFF"/>
        <w:tabs>
          <w:tab w:val="left" w:pos="746"/>
        </w:tabs>
        <w:ind w:firstLine="720"/>
        <w:jc w:val="both"/>
        <w:rPr>
          <w:szCs w:val="28"/>
        </w:rPr>
      </w:pPr>
      <w:r>
        <w:rPr>
          <w:szCs w:val="28"/>
        </w:rPr>
        <w:t xml:space="preserve">2.3.5. </w:t>
      </w:r>
      <w:r w:rsidRPr="00E33923">
        <w:rPr>
          <w:szCs w:val="28"/>
        </w:rPr>
        <w:t xml:space="preserve">вносить в установленном порядке в администрацию </w:t>
      </w:r>
      <w:r w:rsidR="00C317FE">
        <w:t>сельского пос</w:t>
      </w:r>
      <w:r w:rsidR="00C317FE">
        <w:t>е</w:t>
      </w:r>
      <w:r w:rsidR="00C317FE">
        <w:t>ления «село Хайрюзово»</w:t>
      </w:r>
      <w:r w:rsidRPr="00E33923">
        <w:rPr>
          <w:szCs w:val="28"/>
        </w:rPr>
        <w:t xml:space="preserve"> предложения по вопросам, требующим решения на уровне </w:t>
      </w:r>
      <w:r w:rsidR="009D3E02">
        <w:rPr>
          <w:szCs w:val="28"/>
        </w:rPr>
        <w:t xml:space="preserve">района, </w:t>
      </w:r>
      <w:r w:rsidRPr="00E33923">
        <w:rPr>
          <w:szCs w:val="28"/>
        </w:rPr>
        <w:t>краевых органов исполнительной власти;</w:t>
      </w:r>
    </w:p>
    <w:p w:rsidR="004A2985" w:rsidRDefault="004A2985" w:rsidP="004A2985">
      <w:pPr>
        <w:shd w:val="clear" w:color="auto" w:fill="FFFFFF"/>
        <w:tabs>
          <w:tab w:val="left" w:pos="746"/>
        </w:tabs>
        <w:ind w:firstLine="720"/>
        <w:jc w:val="both"/>
        <w:rPr>
          <w:szCs w:val="28"/>
        </w:rPr>
      </w:pPr>
      <w:r>
        <w:rPr>
          <w:szCs w:val="28"/>
        </w:rPr>
        <w:t xml:space="preserve">2.3.6. </w:t>
      </w:r>
      <w:r w:rsidRPr="00C05A22">
        <w:rPr>
          <w:szCs w:val="28"/>
        </w:rPr>
        <w:t>в пределах своей компетенции принимать решения, направленные на защиту населения и территорий, обеспечение пожарной безопасности, обязател</w:t>
      </w:r>
      <w:r w:rsidRPr="00C05A22">
        <w:rPr>
          <w:szCs w:val="28"/>
        </w:rPr>
        <w:t>ь</w:t>
      </w:r>
      <w:r w:rsidRPr="00C05A22">
        <w:rPr>
          <w:szCs w:val="28"/>
        </w:rPr>
        <w:t xml:space="preserve">ные для выполнения всеми организациями, учреждениями на </w:t>
      </w:r>
      <w:r w:rsidR="009D3E02">
        <w:rPr>
          <w:szCs w:val="28"/>
        </w:rPr>
        <w:t xml:space="preserve">территории </w:t>
      </w:r>
      <w:r w:rsidR="00C317FE">
        <w:t>сельск</w:t>
      </w:r>
      <w:r w:rsidR="00C317FE">
        <w:t>о</w:t>
      </w:r>
      <w:r w:rsidR="00C317FE">
        <w:t>го поселения «село Хайрюзово»</w:t>
      </w:r>
      <w:r w:rsidRPr="00C05A22">
        <w:rPr>
          <w:szCs w:val="28"/>
        </w:rPr>
        <w:t>;</w:t>
      </w:r>
    </w:p>
    <w:p w:rsidR="004A2985" w:rsidRDefault="004A2985" w:rsidP="004A2985">
      <w:pPr>
        <w:shd w:val="clear" w:color="auto" w:fill="FFFFFF"/>
        <w:tabs>
          <w:tab w:val="left" w:pos="746"/>
        </w:tabs>
        <w:ind w:firstLine="720"/>
        <w:jc w:val="both"/>
        <w:rPr>
          <w:szCs w:val="28"/>
        </w:rPr>
      </w:pPr>
      <w:r>
        <w:rPr>
          <w:szCs w:val="28"/>
        </w:rPr>
        <w:t xml:space="preserve">2.3.7. </w:t>
      </w:r>
      <w:r w:rsidRPr="00C05A22">
        <w:rPr>
          <w:szCs w:val="28"/>
        </w:rPr>
        <w:t xml:space="preserve">осуществлять контроль за подготовкой и готовностью сил и средств звена </w:t>
      </w:r>
      <w:r>
        <w:rPr>
          <w:szCs w:val="28"/>
        </w:rPr>
        <w:t>ТП</w:t>
      </w:r>
      <w:r w:rsidRPr="00C05A22">
        <w:rPr>
          <w:szCs w:val="28"/>
        </w:rPr>
        <w:t xml:space="preserve"> РСЧС </w:t>
      </w:r>
      <w:r w:rsidR="00C317FE">
        <w:t>сельского поселения «село Хайрюзово»</w:t>
      </w:r>
      <w:r w:rsidRPr="00C05A22">
        <w:rPr>
          <w:szCs w:val="28"/>
        </w:rPr>
        <w:t>;</w:t>
      </w:r>
    </w:p>
    <w:p w:rsidR="004A2985" w:rsidRDefault="004A2985" w:rsidP="004A2985">
      <w:pPr>
        <w:shd w:val="clear" w:color="auto" w:fill="FFFFFF"/>
        <w:tabs>
          <w:tab w:val="left" w:pos="746"/>
        </w:tabs>
        <w:ind w:firstLine="720"/>
        <w:jc w:val="both"/>
        <w:rPr>
          <w:szCs w:val="28"/>
        </w:rPr>
      </w:pPr>
      <w:r>
        <w:rPr>
          <w:szCs w:val="28"/>
        </w:rPr>
        <w:t xml:space="preserve">2.3.8. </w:t>
      </w:r>
      <w:r w:rsidRPr="00C05A22">
        <w:rPr>
          <w:szCs w:val="28"/>
        </w:rPr>
        <w:t>привлекать в установленном порядке силы и средства, входящие в с</w:t>
      </w:r>
      <w:r w:rsidRPr="00C05A22">
        <w:rPr>
          <w:szCs w:val="28"/>
        </w:rPr>
        <w:t>о</w:t>
      </w:r>
      <w:r w:rsidRPr="00C05A22">
        <w:rPr>
          <w:szCs w:val="28"/>
        </w:rPr>
        <w:t xml:space="preserve">став звена </w:t>
      </w:r>
      <w:r>
        <w:rPr>
          <w:szCs w:val="28"/>
        </w:rPr>
        <w:t>ТП</w:t>
      </w:r>
      <w:r w:rsidRPr="00C05A22">
        <w:rPr>
          <w:szCs w:val="28"/>
        </w:rPr>
        <w:t xml:space="preserve"> РСЧС </w:t>
      </w:r>
      <w:r w:rsidR="00C317FE">
        <w:t>сельского поселения «село Хайрюзово»</w:t>
      </w:r>
      <w:r w:rsidR="00C72547" w:rsidRPr="00C05A22">
        <w:rPr>
          <w:szCs w:val="28"/>
        </w:rPr>
        <w:t xml:space="preserve"> </w:t>
      </w:r>
      <w:r w:rsidRPr="00C05A22">
        <w:rPr>
          <w:szCs w:val="28"/>
        </w:rPr>
        <w:t>и другие силы, ра</w:t>
      </w:r>
      <w:r w:rsidRPr="00C05A22">
        <w:rPr>
          <w:szCs w:val="28"/>
        </w:rPr>
        <w:t>с</w:t>
      </w:r>
      <w:r w:rsidRPr="00C05A22">
        <w:rPr>
          <w:szCs w:val="28"/>
        </w:rPr>
        <w:t xml:space="preserve">положенные на территории </w:t>
      </w:r>
      <w:r w:rsidR="00C317FE">
        <w:t>сельского поселения «село Хайрюзово»</w:t>
      </w:r>
      <w:r w:rsidR="00C72547" w:rsidRPr="00C05A22">
        <w:rPr>
          <w:szCs w:val="28"/>
        </w:rPr>
        <w:t xml:space="preserve"> </w:t>
      </w:r>
      <w:r w:rsidRPr="00C05A22">
        <w:rPr>
          <w:szCs w:val="28"/>
        </w:rPr>
        <w:t>к выполн</w:t>
      </w:r>
      <w:r w:rsidRPr="00C05A22">
        <w:rPr>
          <w:szCs w:val="28"/>
        </w:rPr>
        <w:t>е</w:t>
      </w:r>
      <w:r w:rsidRPr="00C05A22">
        <w:rPr>
          <w:szCs w:val="28"/>
        </w:rPr>
        <w:t>нию аварийно-спасательных и других неотложных работ;</w:t>
      </w:r>
    </w:p>
    <w:p w:rsidR="004A2985" w:rsidRPr="00C05A22" w:rsidRDefault="004A2985" w:rsidP="004A2985">
      <w:pPr>
        <w:shd w:val="clear" w:color="auto" w:fill="FFFFFF"/>
        <w:tabs>
          <w:tab w:val="left" w:pos="746"/>
        </w:tabs>
        <w:ind w:firstLine="720"/>
        <w:jc w:val="both"/>
        <w:rPr>
          <w:szCs w:val="28"/>
        </w:rPr>
      </w:pPr>
      <w:r>
        <w:rPr>
          <w:szCs w:val="28"/>
        </w:rPr>
        <w:t xml:space="preserve">2.3.9. </w:t>
      </w:r>
      <w:r w:rsidRPr="00C05A22">
        <w:rPr>
          <w:szCs w:val="28"/>
        </w:rPr>
        <w:t>устанавливать в зонах чрезвычайных ситуаций особый режим рабо</w:t>
      </w:r>
      <w:r>
        <w:rPr>
          <w:szCs w:val="28"/>
        </w:rPr>
        <w:t xml:space="preserve">ты </w:t>
      </w:r>
      <w:r w:rsidRPr="00C05A22">
        <w:rPr>
          <w:szCs w:val="28"/>
        </w:rPr>
        <w:t>организаций, учреждений, а также порядок въезда и выезда граждан и их</w:t>
      </w:r>
      <w:r w:rsidRPr="00C05A22">
        <w:rPr>
          <w:szCs w:val="28"/>
        </w:rPr>
        <w:br/>
        <w:t>поведения;</w:t>
      </w:r>
    </w:p>
    <w:p w:rsidR="004A2985" w:rsidRDefault="004A2985" w:rsidP="004A2985">
      <w:pPr>
        <w:shd w:val="clear" w:color="auto" w:fill="FFFFFF"/>
        <w:tabs>
          <w:tab w:val="left" w:pos="684"/>
        </w:tabs>
        <w:jc w:val="both"/>
        <w:rPr>
          <w:szCs w:val="28"/>
        </w:rPr>
      </w:pPr>
      <w:r>
        <w:rPr>
          <w:color w:val="FF0000"/>
          <w:szCs w:val="28"/>
        </w:rPr>
        <w:t xml:space="preserve">         </w:t>
      </w:r>
      <w:r>
        <w:rPr>
          <w:szCs w:val="28"/>
        </w:rPr>
        <w:t xml:space="preserve">2.3.10. </w:t>
      </w:r>
      <w:r w:rsidRPr="00034CFC">
        <w:rPr>
          <w:szCs w:val="28"/>
        </w:rPr>
        <w:t>информировать органы прокуратуры и надзорные органы Главного управле</w:t>
      </w:r>
      <w:r w:rsidR="00C317FE">
        <w:rPr>
          <w:szCs w:val="28"/>
        </w:rPr>
        <w:t xml:space="preserve">ния МЧС России </w:t>
      </w:r>
      <w:r w:rsidRPr="00034CFC">
        <w:rPr>
          <w:szCs w:val="28"/>
        </w:rPr>
        <w:t xml:space="preserve"> о фактах невыполнения законодательства в области з</w:t>
      </w:r>
      <w:r w:rsidRPr="00034CFC">
        <w:rPr>
          <w:szCs w:val="28"/>
        </w:rPr>
        <w:t>а</w:t>
      </w:r>
      <w:r w:rsidRPr="00034CFC">
        <w:rPr>
          <w:szCs w:val="28"/>
        </w:rPr>
        <w:t>щиты населения и территорий от чрезвычайных ситуаций, обеспечения пожарной безопасности, создании предпосылок к возникновению чрезвычайных ситуаций, непринятия мер по защите жизни и сохранению здоровья людей;</w:t>
      </w:r>
    </w:p>
    <w:p w:rsidR="004A2985" w:rsidRPr="00C05A22" w:rsidRDefault="004A2985" w:rsidP="004A2985">
      <w:pPr>
        <w:shd w:val="clear" w:color="auto" w:fill="FFFFFF"/>
        <w:tabs>
          <w:tab w:val="left" w:pos="684"/>
        </w:tabs>
        <w:ind w:firstLine="720"/>
        <w:jc w:val="both"/>
        <w:rPr>
          <w:szCs w:val="28"/>
        </w:rPr>
      </w:pPr>
      <w:r>
        <w:rPr>
          <w:szCs w:val="28"/>
        </w:rPr>
        <w:t>2.3.11. п</w:t>
      </w:r>
      <w:r w:rsidRPr="00C05A22">
        <w:rPr>
          <w:szCs w:val="28"/>
        </w:rPr>
        <w:t>ривлекать</w:t>
      </w:r>
      <w:r>
        <w:rPr>
          <w:szCs w:val="28"/>
        </w:rPr>
        <w:t xml:space="preserve"> по согласованию с руководством,</w:t>
      </w:r>
      <w:r w:rsidRPr="00C05A22">
        <w:rPr>
          <w:szCs w:val="28"/>
        </w:rPr>
        <w:t xml:space="preserve"> специалистов орган</w:t>
      </w:r>
      <w:r w:rsidRPr="00C05A22">
        <w:rPr>
          <w:szCs w:val="28"/>
        </w:rPr>
        <w:t>и</w:t>
      </w:r>
      <w:r w:rsidRPr="00C05A22">
        <w:rPr>
          <w:szCs w:val="28"/>
        </w:rPr>
        <w:t>за</w:t>
      </w:r>
      <w:r>
        <w:rPr>
          <w:szCs w:val="28"/>
        </w:rPr>
        <w:t xml:space="preserve">ций </w:t>
      </w:r>
      <w:r w:rsidRPr="00C05A22">
        <w:rPr>
          <w:szCs w:val="28"/>
        </w:rPr>
        <w:t xml:space="preserve">на территории </w:t>
      </w:r>
      <w:r w:rsidR="00C317FE">
        <w:t>сельского поселения «село Хайрюзово»</w:t>
      </w:r>
      <w:r w:rsidR="00C72547" w:rsidRPr="00C05A22">
        <w:rPr>
          <w:szCs w:val="28"/>
        </w:rPr>
        <w:t xml:space="preserve"> </w:t>
      </w:r>
      <w:r w:rsidRPr="00C05A22">
        <w:rPr>
          <w:szCs w:val="28"/>
        </w:rPr>
        <w:t>к проведению эк</w:t>
      </w:r>
      <w:r w:rsidRPr="00C05A22">
        <w:rPr>
          <w:szCs w:val="28"/>
        </w:rPr>
        <w:t>с</w:t>
      </w:r>
      <w:r w:rsidRPr="00C05A22">
        <w:rPr>
          <w:szCs w:val="28"/>
        </w:rPr>
        <w:t>пертизы потенциально опасных объектов и контролю безопасности функцион</w:t>
      </w:r>
      <w:r w:rsidRPr="00C05A22">
        <w:rPr>
          <w:szCs w:val="28"/>
        </w:rPr>
        <w:t>и</w:t>
      </w:r>
      <w:r w:rsidRPr="00C05A22">
        <w:rPr>
          <w:szCs w:val="28"/>
        </w:rPr>
        <w:t>рования таких объектов.</w:t>
      </w:r>
    </w:p>
    <w:p w:rsidR="004A2985" w:rsidRDefault="004A2985" w:rsidP="004A2985">
      <w:pPr>
        <w:shd w:val="clear" w:color="auto" w:fill="FFFFFF"/>
        <w:ind w:firstLine="720"/>
        <w:jc w:val="both"/>
        <w:rPr>
          <w:szCs w:val="28"/>
        </w:rPr>
      </w:pPr>
      <w:r w:rsidRPr="00C05A22">
        <w:rPr>
          <w:szCs w:val="28"/>
        </w:rPr>
        <w:t>2.4. Председатель КЧС и ПБ имеет право: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lastRenderedPageBreak/>
        <w:t>2.4.</w:t>
      </w:r>
      <w:r w:rsidR="009D3E02">
        <w:rPr>
          <w:szCs w:val="28"/>
        </w:rPr>
        <w:t>1</w:t>
      </w:r>
      <w:r>
        <w:rPr>
          <w:szCs w:val="28"/>
        </w:rPr>
        <w:t xml:space="preserve">. </w:t>
      </w:r>
      <w:r w:rsidRPr="00C05A22">
        <w:rPr>
          <w:szCs w:val="28"/>
        </w:rPr>
        <w:t>приводить в готовность орг</w:t>
      </w:r>
      <w:r>
        <w:rPr>
          <w:szCs w:val="28"/>
        </w:rPr>
        <w:t xml:space="preserve">аны управления, силы и средства </w:t>
      </w:r>
      <w:r w:rsidRPr="00C05A22">
        <w:rPr>
          <w:szCs w:val="28"/>
        </w:rPr>
        <w:t>орган</w:t>
      </w:r>
      <w:r w:rsidRPr="00C05A22">
        <w:rPr>
          <w:szCs w:val="28"/>
        </w:rPr>
        <w:t>и</w:t>
      </w:r>
      <w:r w:rsidRPr="00C05A22">
        <w:rPr>
          <w:szCs w:val="28"/>
        </w:rPr>
        <w:t xml:space="preserve">заций на территории </w:t>
      </w:r>
      <w:r w:rsidR="00C317FE">
        <w:t>сельского поселения «село Хайрюзово»</w:t>
      </w:r>
      <w:r w:rsidRPr="00C05A22">
        <w:rPr>
          <w:szCs w:val="28"/>
        </w:rPr>
        <w:t>;</w:t>
      </w:r>
    </w:p>
    <w:p w:rsidR="004A2985" w:rsidRPr="0087573C" w:rsidRDefault="004A2985" w:rsidP="004A2985">
      <w:pPr>
        <w:shd w:val="clear" w:color="auto" w:fill="FFFFFF"/>
        <w:tabs>
          <w:tab w:val="left" w:pos="660"/>
        </w:tabs>
        <w:ind w:firstLine="720"/>
        <w:jc w:val="both"/>
        <w:rPr>
          <w:szCs w:val="28"/>
        </w:rPr>
      </w:pPr>
    </w:p>
    <w:p w:rsidR="004A2985" w:rsidRDefault="004A2985" w:rsidP="004A2985">
      <w:pPr>
        <w:shd w:val="clear" w:color="auto" w:fill="FFFFFF"/>
        <w:jc w:val="center"/>
        <w:rPr>
          <w:b/>
          <w:bCs/>
          <w:szCs w:val="28"/>
        </w:rPr>
      </w:pPr>
      <w:r w:rsidRPr="00C05A22">
        <w:rPr>
          <w:b/>
          <w:bCs/>
          <w:szCs w:val="28"/>
        </w:rPr>
        <w:t xml:space="preserve">3. Организация работы КЧС и </w:t>
      </w:r>
      <w:r>
        <w:rPr>
          <w:b/>
          <w:bCs/>
          <w:szCs w:val="28"/>
        </w:rPr>
        <w:t>О</w:t>
      </w:r>
      <w:r w:rsidRPr="00C05A22">
        <w:rPr>
          <w:b/>
          <w:bCs/>
          <w:szCs w:val="28"/>
        </w:rPr>
        <w:t>ПБ</w:t>
      </w:r>
      <w:r>
        <w:rPr>
          <w:b/>
          <w:bCs/>
          <w:szCs w:val="28"/>
        </w:rPr>
        <w:t xml:space="preserve"> </w:t>
      </w:r>
    </w:p>
    <w:p w:rsidR="004A2985" w:rsidRPr="00C05A22" w:rsidRDefault="004A2985" w:rsidP="004A2985">
      <w:pPr>
        <w:shd w:val="clear" w:color="auto" w:fill="FFFFFF"/>
        <w:jc w:val="center"/>
        <w:rPr>
          <w:szCs w:val="28"/>
        </w:rPr>
      </w:pPr>
    </w:p>
    <w:p w:rsidR="004A2985" w:rsidRDefault="004A2985" w:rsidP="004A2985">
      <w:pPr>
        <w:shd w:val="clear" w:color="auto" w:fill="FFFFFF"/>
        <w:tabs>
          <w:tab w:val="left" w:pos="619"/>
        </w:tabs>
        <w:ind w:firstLine="720"/>
        <w:jc w:val="both"/>
        <w:rPr>
          <w:szCs w:val="28"/>
        </w:rPr>
      </w:pPr>
      <w:r>
        <w:rPr>
          <w:szCs w:val="28"/>
        </w:rPr>
        <w:t xml:space="preserve">3.1. </w:t>
      </w:r>
      <w:r w:rsidRPr="00C05A22">
        <w:rPr>
          <w:szCs w:val="28"/>
        </w:rPr>
        <w:t xml:space="preserve">Состав КЧС и </w:t>
      </w:r>
      <w:r>
        <w:rPr>
          <w:szCs w:val="28"/>
        </w:rPr>
        <w:t>О</w:t>
      </w:r>
      <w:r w:rsidRPr="00C05A22">
        <w:rPr>
          <w:szCs w:val="28"/>
        </w:rPr>
        <w:t>ПБ утвержда</w:t>
      </w:r>
      <w:r w:rsidR="00C317FE">
        <w:rPr>
          <w:szCs w:val="28"/>
        </w:rPr>
        <w:t>ет глава</w:t>
      </w:r>
      <w:r w:rsidR="00C72547">
        <w:rPr>
          <w:szCs w:val="28"/>
        </w:rPr>
        <w:t xml:space="preserve"> </w:t>
      </w:r>
      <w:r w:rsidR="00C317FE">
        <w:t>сельского поселения «село Ха</w:t>
      </w:r>
      <w:r w:rsidR="00C317FE">
        <w:t>й</w:t>
      </w:r>
      <w:r w:rsidR="00C317FE">
        <w:t>рюзово»</w:t>
      </w:r>
      <w:r w:rsidRPr="00C05A22">
        <w:rPr>
          <w:szCs w:val="28"/>
        </w:rPr>
        <w:t>.</w:t>
      </w:r>
    </w:p>
    <w:p w:rsidR="004A2985" w:rsidRDefault="004A2985" w:rsidP="004A2985">
      <w:pPr>
        <w:shd w:val="clear" w:color="auto" w:fill="FFFFFF"/>
        <w:tabs>
          <w:tab w:val="left" w:pos="619"/>
        </w:tabs>
        <w:ind w:firstLine="720"/>
        <w:jc w:val="both"/>
        <w:rPr>
          <w:szCs w:val="28"/>
        </w:rPr>
      </w:pPr>
      <w:r>
        <w:rPr>
          <w:szCs w:val="28"/>
        </w:rPr>
        <w:t xml:space="preserve">3.2. </w:t>
      </w:r>
      <w:r w:rsidRPr="00C05A22">
        <w:rPr>
          <w:szCs w:val="28"/>
        </w:rPr>
        <w:t xml:space="preserve">Председателем КЧС и </w:t>
      </w:r>
      <w:r>
        <w:rPr>
          <w:szCs w:val="28"/>
        </w:rPr>
        <w:t>О</w:t>
      </w:r>
      <w:r w:rsidRPr="00C05A22">
        <w:rPr>
          <w:szCs w:val="28"/>
        </w:rPr>
        <w:t xml:space="preserve">ПБ </w:t>
      </w:r>
      <w:r w:rsidR="00C317FE">
        <w:t>сельского поселения «село Хайрюзово»</w:t>
      </w:r>
      <w:r w:rsidR="00C72547" w:rsidRPr="00C05A22">
        <w:rPr>
          <w:szCs w:val="28"/>
        </w:rPr>
        <w:t xml:space="preserve"> </w:t>
      </w:r>
      <w:r w:rsidRPr="00C05A22">
        <w:rPr>
          <w:szCs w:val="28"/>
        </w:rPr>
        <w:t>н</w:t>
      </w:r>
      <w:r w:rsidRPr="00C05A22">
        <w:rPr>
          <w:szCs w:val="28"/>
        </w:rPr>
        <w:t>а</w:t>
      </w:r>
      <w:r w:rsidRPr="00C05A22">
        <w:rPr>
          <w:szCs w:val="28"/>
        </w:rPr>
        <w:t xml:space="preserve">значается </w:t>
      </w:r>
      <w:r w:rsidR="00C72547">
        <w:rPr>
          <w:szCs w:val="28"/>
        </w:rPr>
        <w:t xml:space="preserve">глава </w:t>
      </w:r>
      <w:r w:rsidR="00C317FE">
        <w:t>сельского поселения «село Хайрюзово»</w:t>
      </w:r>
    </w:p>
    <w:p w:rsidR="004A2985" w:rsidRPr="00C05A22" w:rsidRDefault="004A2985" w:rsidP="004A2985">
      <w:pPr>
        <w:shd w:val="clear" w:color="auto" w:fill="FFFFFF"/>
        <w:tabs>
          <w:tab w:val="left" w:pos="619"/>
        </w:tabs>
        <w:jc w:val="both"/>
        <w:rPr>
          <w:szCs w:val="28"/>
        </w:rPr>
      </w:pPr>
      <w:r>
        <w:rPr>
          <w:szCs w:val="28"/>
        </w:rPr>
        <w:t xml:space="preserve">          3.3. </w:t>
      </w:r>
      <w:r w:rsidRPr="00C05A22">
        <w:rPr>
          <w:szCs w:val="28"/>
        </w:rPr>
        <w:t>Для повышения оперативности принятия решений, выявления при</w:t>
      </w:r>
      <w:r>
        <w:rPr>
          <w:szCs w:val="28"/>
        </w:rPr>
        <w:t xml:space="preserve">чин </w:t>
      </w:r>
      <w:r w:rsidRPr="00C05A22">
        <w:rPr>
          <w:szCs w:val="28"/>
        </w:rPr>
        <w:t>ухудшения обстановки, выработки пре</w:t>
      </w:r>
      <w:r>
        <w:rPr>
          <w:szCs w:val="28"/>
        </w:rPr>
        <w:t xml:space="preserve">дложений и организации работ по </w:t>
      </w:r>
      <w:r w:rsidRPr="00C05A22">
        <w:rPr>
          <w:szCs w:val="28"/>
        </w:rPr>
        <w:t>предо</w:t>
      </w:r>
      <w:r w:rsidRPr="00C05A22">
        <w:rPr>
          <w:szCs w:val="28"/>
        </w:rPr>
        <w:t>т</w:t>
      </w:r>
      <w:r w:rsidRPr="00C05A22">
        <w:rPr>
          <w:szCs w:val="28"/>
        </w:rPr>
        <w:t xml:space="preserve">вращению чрезвычайных ситуаций, </w:t>
      </w:r>
      <w:r>
        <w:rPr>
          <w:szCs w:val="28"/>
        </w:rPr>
        <w:t xml:space="preserve">оценки их характера, а в случае </w:t>
      </w:r>
      <w:r w:rsidRPr="00C05A22">
        <w:rPr>
          <w:szCs w:val="28"/>
        </w:rPr>
        <w:t>возник</w:t>
      </w:r>
      <w:r>
        <w:rPr>
          <w:szCs w:val="28"/>
        </w:rPr>
        <w:t>нов</w:t>
      </w:r>
      <w:r>
        <w:rPr>
          <w:szCs w:val="28"/>
        </w:rPr>
        <w:t>е</w:t>
      </w:r>
      <w:r>
        <w:rPr>
          <w:szCs w:val="28"/>
        </w:rPr>
        <w:t>ния –</w:t>
      </w:r>
      <w:r w:rsidRPr="00C05A22">
        <w:rPr>
          <w:szCs w:val="28"/>
        </w:rPr>
        <w:t xml:space="preserve"> выработки предложе</w:t>
      </w:r>
      <w:r>
        <w:rPr>
          <w:szCs w:val="28"/>
        </w:rPr>
        <w:t xml:space="preserve">ний по локализации и ликвидации </w:t>
      </w:r>
      <w:r w:rsidRPr="00C05A22">
        <w:rPr>
          <w:szCs w:val="28"/>
        </w:rPr>
        <w:t>чрезвычайных с</w:t>
      </w:r>
      <w:r w:rsidRPr="00C05A22">
        <w:rPr>
          <w:szCs w:val="28"/>
        </w:rPr>
        <w:t>и</w:t>
      </w:r>
      <w:r w:rsidRPr="00C05A22">
        <w:rPr>
          <w:szCs w:val="28"/>
        </w:rPr>
        <w:t>туаций, защите населения и тер</w:t>
      </w:r>
      <w:r>
        <w:rPr>
          <w:szCs w:val="28"/>
        </w:rPr>
        <w:t xml:space="preserve">риторий, их реализации </w:t>
      </w:r>
      <w:r w:rsidRPr="00C05A22">
        <w:rPr>
          <w:szCs w:val="28"/>
        </w:rPr>
        <w:t xml:space="preserve">непосредственно в </w:t>
      </w:r>
      <w:r w:rsidRPr="00FF13DE">
        <w:rPr>
          <w:szCs w:val="28"/>
        </w:rPr>
        <w:t>районе бедствия КЧС и</w:t>
      </w:r>
      <w:r w:rsidRPr="003C6AF5">
        <w:rPr>
          <w:color w:val="FF0000"/>
          <w:szCs w:val="28"/>
        </w:rPr>
        <w:t xml:space="preserve"> </w:t>
      </w:r>
      <w:r w:rsidRPr="00FF13DE">
        <w:rPr>
          <w:szCs w:val="28"/>
        </w:rPr>
        <w:t>ОПБ</w:t>
      </w:r>
      <w:r>
        <w:rPr>
          <w:szCs w:val="28"/>
        </w:rPr>
        <w:t xml:space="preserve"> </w:t>
      </w:r>
      <w:r w:rsidR="00C317FE">
        <w:t>сельского поселения «село Хайрюзово»</w:t>
      </w:r>
      <w:r w:rsidR="00C72547">
        <w:rPr>
          <w:szCs w:val="28"/>
        </w:rPr>
        <w:t xml:space="preserve"> </w:t>
      </w:r>
      <w:r>
        <w:rPr>
          <w:szCs w:val="28"/>
        </w:rPr>
        <w:t>направляет</w:t>
      </w:r>
      <w:r w:rsidRPr="00FF13DE">
        <w:rPr>
          <w:szCs w:val="28"/>
        </w:rPr>
        <w:t xml:space="preserve"> опер</w:t>
      </w:r>
      <w:r w:rsidRPr="00FF13DE">
        <w:rPr>
          <w:szCs w:val="28"/>
        </w:rPr>
        <w:t>а</w:t>
      </w:r>
      <w:r w:rsidRPr="00FF13DE">
        <w:rPr>
          <w:szCs w:val="28"/>
        </w:rPr>
        <w:t>тивную группу</w:t>
      </w:r>
      <w:r w:rsidRPr="00C05A22">
        <w:rPr>
          <w:szCs w:val="28"/>
        </w:rPr>
        <w:t>.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 w:rsidRPr="00C05A22">
        <w:rPr>
          <w:szCs w:val="28"/>
        </w:rPr>
        <w:t>При возникновении чрезвычайных сит</w:t>
      </w:r>
      <w:r>
        <w:rPr>
          <w:szCs w:val="28"/>
        </w:rPr>
        <w:t xml:space="preserve">уаций на оперативную группу КЧС </w:t>
      </w:r>
      <w:r w:rsidRPr="00C05A22">
        <w:rPr>
          <w:szCs w:val="28"/>
        </w:rPr>
        <w:t>и</w:t>
      </w:r>
      <w:r>
        <w:rPr>
          <w:szCs w:val="28"/>
        </w:rPr>
        <w:t xml:space="preserve"> О</w:t>
      </w:r>
      <w:r w:rsidRPr="00C05A22">
        <w:rPr>
          <w:szCs w:val="28"/>
        </w:rPr>
        <w:t xml:space="preserve">ПБ возлагается руководство работами по их ликвидации. Состав оперативной группы формируется из состава </w:t>
      </w:r>
      <w:r>
        <w:rPr>
          <w:szCs w:val="28"/>
        </w:rPr>
        <w:t xml:space="preserve">КЧС и ОПБ </w:t>
      </w:r>
      <w:r w:rsidR="00C317FE">
        <w:t>сельского поселения «село Хайрюз</w:t>
      </w:r>
      <w:r w:rsidR="00C317FE">
        <w:t>о</w:t>
      </w:r>
      <w:r w:rsidR="00C317FE">
        <w:t>во»</w:t>
      </w:r>
      <w:r w:rsidR="00C72547" w:rsidRPr="00C05A22">
        <w:rPr>
          <w:szCs w:val="28"/>
        </w:rPr>
        <w:t xml:space="preserve"> </w:t>
      </w:r>
      <w:r w:rsidRPr="00C05A22">
        <w:rPr>
          <w:szCs w:val="28"/>
        </w:rPr>
        <w:t>с привлечением необходимых специалистов из других организаций.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 w:rsidRPr="00C05A22">
        <w:rPr>
          <w:szCs w:val="28"/>
        </w:rPr>
        <w:t>В чрезвычайных ситуациях организации, для руководства работами по с</w:t>
      </w:r>
      <w:r w:rsidRPr="00C05A22">
        <w:rPr>
          <w:szCs w:val="28"/>
        </w:rPr>
        <w:t>о</w:t>
      </w:r>
      <w:r w:rsidRPr="00C05A22">
        <w:rPr>
          <w:szCs w:val="28"/>
        </w:rPr>
        <w:t xml:space="preserve">ответствующим направлениям, могут выделять </w:t>
      </w:r>
      <w:r>
        <w:rPr>
          <w:szCs w:val="28"/>
        </w:rPr>
        <w:t>рабочие</w:t>
      </w:r>
      <w:r w:rsidRPr="00C05A22">
        <w:rPr>
          <w:szCs w:val="28"/>
        </w:rPr>
        <w:t xml:space="preserve"> группы, кот</w:t>
      </w:r>
      <w:r>
        <w:rPr>
          <w:szCs w:val="28"/>
        </w:rPr>
        <w:t>о</w:t>
      </w:r>
      <w:r w:rsidRPr="00C05A22">
        <w:rPr>
          <w:szCs w:val="28"/>
        </w:rPr>
        <w:t>рые работ</w:t>
      </w:r>
      <w:r w:rsidRPr="00C05A22">
        <w:rPr>
          <w:szCs w:val="28"/>
        </w:rPr>
        <w:t>а</w:t>
      </w:r>
      <w:r w:rsidRPr="00C05A22">
        <w:rPr>
          <w:szCs w:val="28"/>
        </w:rPr>
        <w:t xml:space="preserve">ют под общим руководством оперативной группы КЧС </w:t>
      </w:r>
      <w:r w:rsidRPr="00A366B4">
        <w:rPr>
          <w:szCs w:val="28"/>
        </w:rPr>
        <w:t xml:space="preserve">и </w:t>
      </w:r>
      <w:r>
        <w:rPr>
          <w:bCs/>
          <w:iCs/>
          <w:szCs w:val="28"/>
        </w:rPr>
        <w:t>ОПБ</w:t>
      </w:r>
      <w:r w:rsidRPr="00A366B4">
        <w:rPr>
          <w:szCs w:val="28"/>
        </w:rPr>
        <w:t xml:space="preserve"> </w:t>
      </w:r>
      <w:r w:rsidR="00C317FE">
        <w:t>сельского посел</w:t>
      </w:r>
      <w:r w:rsidR="00C317FE">
        <w:t>е</w:t>
      </w:r>
      <w:r w:rsidR="00C317FE">
        <w:t>ния «село Хайрюзово»</w:t>
      </w:r>
      <w:r>
        <w:rPr>
          <w:szCs w:val="28"/>
        </w:rPr>
        <w:t>.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3.4. </w:t>
      </w:r>
      <w:r w:rsidRPr="00C05A22">
        <w:rPr>
          <w:szCs w:val="28"/>
        </w:rPr>
        <w:t xml:space="preserve">Заседание КЧС и </w:t>
      </w:r>
      <w:r>
        <w:rPr>
          <w:szCs w:val="28"/>
        </w:rPr>
        <w:t>О</w:t>
      </w:r>
      <w:r w:rsidRPr="00C05A22">
        <w:rPr>
          <w:szCs w:val="28"/>
        </w:rPr>
        <w:t>ПБ считается правомочным, если присутствует не менее по</w:t>
      </w:r>
      <w:r>
        <w:rPr>
          <w:szCs w:val="28"/>
        </w:rPr>
        <w:t>ловины её</w:t>
      </w:r>
      <w:r w:rsidRPr="00C05A22">
        <w:rPr>
          <w:szCs w:val="28"/>
        </w:rPr>
        <w:t xml:space="preserve"> состава.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 w:rsidRPr="00C05A22">
        <w:rPr>
          <w:szCs w:val="28"/>
        </w:rPr>
        <w:t xml:space="preserve">Члены КЧС и </w:t>
      </w:r>
      <w:r>
        <w:rPr>
          <w:szCs w:val="28"/>
        </w:rPr>
        <w:t>ОПБ принимают участие в её</w:t>
      </w:r>
      <w:r w:rsidRPr="00C05A22">
        <w:rPr>
          <w:szCs w:val="28"/>
        </w:rPr>
        <w:t xml:space="preserve"> заседаниях без права замены. В случае невозможности присутствия члена КЧС и </w:t>
      </w:r>
      <w:r>
        <w:rPr>
          <w:szCs w:val="28"/>
        </w:rPr>
        <w:t>О</w:t>
      </w:r>
      <w:r w:rsidRPr="00C05A22">
        <w:rPr>
          <w:szCs w:val="28"/>
        </w:rPr>
        <w:t>ПБ на заседании, он имеет право представить свое мнение по рассматриваемым вопросам в письменной форме.</w:t>
      </w:r>
    </w:p>
    <w:p w:rsidR="004A2985" w:rsidRDefault="004A2985" w:rsidP="004A2985">
      <w:pPr>
        <w:shd w:val="clear" w:color="auto" w:fill="FFFFFF"/>
        <w:ind w:firstLine="720"/>
        <w:jc w:val="both"/>
        <w:rPr>
          <w:szCs w:val="28"/>
        </w:rPr>
      </w:pPr>
      <w:r w:rsidRPr="00C05A22">
        <w:rPr>
          <w:szCs w:val="28"/>
        </w:rPr>
        <w:t>Вопросы о деятельности конкретных организаций в области предупрежд</w:t>
      </w:r>
      <w:r w:rsidRPr="00C05A22">
        <w:rPr>
          <w:szCs w:val="28"/>
        </w:rPr>
        <w:t>е</w:t>
      </w:r>
      <w:r w:rsidRPr="00C05A22">
        <w:rPr>
          <w:szCs w:val="28"/>
        </w:rPr>
        <w:t xml:space="preserve">ния и ликвидации чрезвычайных ситуаций, обеспечения пожарной безопасности рассматриваются на заседаниях КЧС и </w:t>
      </w:r>
      <w:r>
        <w:rPr>
          <w:szCs w:val="28"/>
        </w:rPr>
        <w:t>О</w:t>
      </w:r>
      <w:r w:rsidRPr="00C05A22">
        <w:rPr>
          <w:szCs w:val="28"/>
        </w:rPr>
        <w:t>ПБ в присутствии их руководителей.</w:t>
      </w:r>
    </w:p>
    <w:p w:rsidR="004A2985" w:rsidRPr="00C05A22" w:rsidRDefault="00C317FE" w:rsidP="00C317FE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</w:t>
      </w:r>
      <w:r w:rsidR="004A2985" w:rsidRPr="00C05A22">
        <w:rPr>
          <w:szCs w:val="28"/>
        </w:rPr>
        <w:t xml:space="preserve">Решения КЧС и </w:t>
      </w:r>
      <w:r w:rsidR="004A2985">
        <w:rPr>
          <w:szCs w:val="28"/>
        </w:rPr>
        <w:t>О</w:t>
      </w:r>
      <w:r w:rsidR="004A2985" w:rsidRPr="00C05A22">
        <w:rPr>
          <w:szCs w:val="28"/>
        </w:rPr>
        <w:t>ПБ принимаются простым большинством голосов прису</w:t>
      </w:r>
      <w:r w:rsidR="004A2985" w:rsidRPr="00C05A22">
        <w:rPr>
          <w:szCs w:val="28"/>
        </w:rPr>
        <w:t>т</w:t>
      </w:r>
      <w:r w:rsidR="004A2985" w:rsidRPr="00C05A22">
        <w:rPr>
          <w:szCs w:val="28"/>
        </w:rPr>
        <w:t xml:space="preserve">ствующих на заседании членов КЧС и </w:t>
      </w:r>
      <w:r w:rsidR="004A2985">
        <w:rPr>
          <w:szCs w:val="28"/>
        </w:rPr>
        <w:t>О</w:t>
      </w:r>
      <w:r w:rsidR="004A2985" w:rsidRPr="00C05A22">
        <w:rPr>
          <w:szCs w:val="28"/>
        </w:rPr>
        <w:t>ПБ. В случае равенства голосов реша</w:t>
      </w:r>
      <w:r w:rsidR="004A2985" w:rsidRPr="00C05A22">
        <w:rPr>
          <w:szCs w:val="28"/>
        </w:rPr>
        <w:t>ю</w:t>
      </w:r>
      <w:r w:rsidR="004A2985" w:rsidRPr="00C05A22">
        <w:rPr>
          <w:szCs w:val="28"/>
        </w:rPr>
        <w:t xml:space="preserve">щим является голос председателя КЧС и </w:t>
      </w:r>
      <w:r w:rsidR="004A2985">
        <w:rPr>
          <w:szCs w:val="28"/>
        </w:rPr>
        <w:t>О</w:t>
      </w:r>
      <w:r w:rsidR="004A2985" w:rsidRPr="00C05A22">
        <w:rPr>
          <w:szCs w:val="28"/>
        </w:rPr>
        <w:t>ПБ.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 w:rsidRPr="00C05A22">
        <w:rPr>
          <w:szCs w:val="28"/>
        </w:rPr>
        <w:t xml:space="preserve">Решения КЧС и </w:t>
      </w:r>
      <w:r>
        <w:rPr>
          <w:szCs w:val="28"/>
        </w:rPr>
        <w:t>О</w:t>
      </w:r>
      <w:r w:rsidRPr="00C05A22">
        <w:rPr>
          <w:szCs w:val="28"/>
        </w:rPr>
        <w:t>ПБ оформляются в виде протоколов, которые подпис</w:t>
      </w:r>
      <w:r w:rsidRPr="00C05A22">
        <w:rPr>
          <w:szCs w:val="28"/>
        </w:rPr>
        <w:t>ы</w:t>
      </w:r>
      <w:r w:rsidRPr="00C05A22">
        <w:rPr>
          <w:szCs w:val="28"/>
        </w:rPr>
        <w:t xml:space="preserve">ваются председателем КЧС и </w:t>
      </w:r>
      <w:r>
        <w:rPr>
          <w:szCs w:val="28"/>
        </w:rPr>
        <w:t>О</w:t>
      </w:r>
      <w:r w:rsidRPr="00C05A22">
        <w:rPr>
          <w:szCs w:val="28"/>
        </w:rPr>
        <w:t xml:space="preserve">ПБ </w:t>
      </w:r>
      <w:r>
        <w:rPr>
          <w:szCs w:val="28"/>
        </w:rPr>
        <w:t>(</w:t>
      </w:r>
      <w:r w:rsidRPr="00C05A22">
        <w:rPr>
          <w:szCs w:val="28"/>
        </w:rPr>
        <w:t>или его заместителем, председательствующим на заседании</w:t>
      </w:r>
      <w:r>
        <w:rPr>
          <w:szCs w:val="28"/>
        </w:rPr>
        <w:t>) и секретарём комиссии</w:t>
      </w:r>
      <w:r w:rsidRPr="00C05A22">
        <w:rPr>
          <w:szCs w:val="28"/>
        </w:rPr>
        <w:t>.</w:t>
      </w:r>
    </w:p>
    <w:p w:rsidR="004A2985" w:rsidRPr="00E47F04" w:rsidRDefault="004A2985" w:rsidP="004A2985">
      <w:pPr>
        <w:shd w:val="clear" w:color="auto" w:fill="FFFFFF"/>
        <w:ind w:firstLine="720"/>
        <w:jc w:val="both"/>
        <w:rPr>
          <w:szCs w:val="28"/>
        </w:rPr>
      </w:pPr>
      <w:r w:rsidRPr="00E47F04">
        <w:rPr>
          <w:szCs w:val="28"/>
        </w:rPr>
        <w:t>Решения КЧС и ОПБ, принимаемые в соответствии с её компетенцией по ликвидации чрезвычайной ситуации являю</w:t>
      </w:r>
      <w:r w:rsidR="00110426">
        <w:rPr>
          <w:szCs w:val="28"/>
        </w:rPr>
        <w:t>тся обязательными для исполнения</w:t>
      </w:r>
      <w:r w:rsidRPr="00E47F04">
        <w:rPr>
          <w:szCs w:val="28"/>
        </w:rPr>
        <w:t xml:space="preserve"> всем государственными и иными организациями на территории </w:t>
      </w:r>
      <w:r w:rsidR="00C317FE">
        <w:t>сельского посел</w:t>
      </w:r>
      <w:r w:rsidR="00C317FE">
        <w:t>е</w:t>
      </w:r>
      <w:r w:rsidR="00C317FE">
        <w:t>ния «село Хайрюзово»</w:t>
      </w:r>
      <w:r w:rsidRPr="00E47F04">
        <w:rPr>
          <w:szCs w:val="28"/>
        </w:rPr>
        <w:t>.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3.5. </w:t>
      </w:r>
      <w:r w:rsidRPr="00C05A22">
        <w:rPr>
          <w:szCs w:val="28"/>
        </w:rPr>
        <w:t xml:space="preserve">Подготовка материалов к заседаниям КЧС и </w:t>
      </w:r>
      <w:r>
        <w:rPr>
          <w:szCs w:val="28"/>
        </w:rPr>
        <w:t>О</w:t>
      </w:r>
      <w:r w:rsidRPr="00C05A22">
        <w:rPr>
          <w:szCs w:val="28"/>
        </w:rPr>
        <w:t>ПБ осуществляется м</w:t>
      </w:r>
      <w:r w:rsidRPr="00C05A22">
        <w:rPr>
          <w:szCs w:val="28"/>
        </w:rPr>
        <w:t>у</w:t>
      </w:r>
      <w:r w:rsidRPr="00C05A22">
        <w:rPr>
          <w:szCs w:val="28"/>
        </w:rPr>
        <w:t>ниципальными и иными организациями, к сфере ведения которых относятся в</w:t>
      </w:r>
      <w:r w:rsidRPr="00C05A22">
        <w:rPr>
          <w:szCs w:val="28"/>
        </w:rPr>
        <w:t>о</w:t>
      </w:r>
      <w:r w:rsidRPr="00C05A22">
        <w:rPr>
          <w:szCs w:val="28"/>
        </w:rPr>
        <w:lastRenderedPageBreak/>
        <w:t>просы, включенные в повестки дня заседаний. Материалы должны быть пре</w:t>
      </w:r>
      <w:r w:rsidRPr="00C05A22">
        <w:rPr>
          <w:szCs w:val="28"/>
        </w:rPr>
        <w:t>д</w:t>
      </w:r>
      <w:r w:rsidRPr="00C05A22">
        <w:rPr>
          <w:szCs w:val="28"/>
        </w:rPr>
        <w:t xml:space="preserve">ставлены </w:t>
      </w:r>
      <w:r>
        <w:rPr>
          <w:szCs w:val="28"/>
        </w:rPr>
        <w:t>в комиссию не позднее, чем за 5</w:t>
      </w:r>
      <w:r w:rsidRPr="00C05A22">
        <w:rPr>
          <w:szCs w:val="28"/>
        </w:rPr>
        <w:t xml:space="preserve"> дней до даты проведения заседания.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 w:rsidRPr="00C05A22">
        <w:rPr>
          <w:szCs w:val="28"/>
        </w:rPr>
        <w:t xml:space="preserve">Решения КЧС и </w:t>
      </w:r>
      <w:r>
        <w:rPr>
          <w:szCs w:val="28"/>
        </w:rPr>
        <w:t>О</w:t>
      </w:r>
      <w:r w:rsidRPr="00C05A22">
        <w:rPr>
          <w:szCs w:val="28"/>
        </w:rPr>
        <w:t>ПБ рассылаются во все заинтересованные ведомства и о</w:t>
      </w:r>
      <w:r w:rsidRPr="00C05A22">
        <w:rPr>
          <w:szCs w:val="28"/>
        </w:rPr>
        <w:t>р</w:t>
      </w:r>
      <w:r w:rsidRPr="00C05A22">
        <w:rPr>
          <w:szCs w:val="28"/>
        </w:rPr>
        <w:t>ганизации, в у</w:t>
      </w:r>
      <w:r>
        <w:rPr>
          <w:szCs w:val="28"/>
        </w:rPr>
        <w:t>становленном порядке</w:t>
      </w:r>
      <w:r w:rsidRPr="00C05A22">
        <w:rPr>
          <w:szCs w:val="28"/>
        </w:rPr>
        <w:t>.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 w:rsidRPr="00C05A22">
        <w:rPr>
          <w:szCs w:val="28"/>
        </w:rPr>
        <w:t>Организации обязаны, по истечении установленного решением срока, и</w:t>
      </w:r>
      <w:r w:rsidRPr="00C05A22">
        <w:rPr>
          <w:szCs w:val="28"/>
        </w:rPr>
        <w:t>н</w:t>
      </w:r>
      <w:r w:rsidRPr="00C05A22">
        <w:rPr>
          <w:szCs w:val="28"/>
        </w:rPr>
        <w:t xml:space="preserve">формировать комиссию о результатах выполнения решения КЧС и </w:t>
      </w:r>
      <w:r>
        <w:rPr>
          <w:szCs w:val="28"/>
        </w:rPr>
        <w:t>О</w:t>
      </w:r>
      <w:r w:rsidRPr="00C05A22">
        <w:rPr>
          <w:szCs w:val="28"/>
        </w:rPr>
        <w:t>ПБ.</w:t>
      </w:r>
    </w:p>
    <w:p w:rsidR="004A2985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3.6. </w:t>
      </w:r>
      <w:r w:rsidRPr="00C05A22">
        <w:rPr>
          <w:szCs w:val="28"/>
        </w:rPr>
        <w:t xml:space="preserve">Работа КЧС и </w:t>
      </w:r>
      <w:r>
        <w:rPr>
          <w:szCs w:val="28"/>
        </w:rPr>
        <w:t>ОПБ организуется по утверждё</w:t>
      </w:r>
      <w:r w:rsidRPr="00C05A22">
        <w:rPr>
          <w:szCs w:val="28"/>
        </w:rPr>
        <w:t>нным планам работы. З</w:t>
      </w:r>
      <w:r w:rsidRPr="00C05A22">
        <w:rPr>
          <w:szCs w:val="28"/>
        </w:rPr>
        <w:t>а</w:t>
      </w:r>
      <w:r w:rsidRPr="00C05A22">
        <w:rPr>
          <w:szCs w:val="28"/>
        </w:rPr>
        <w:t xml:space="preserve">седания КЧС и </w:t>
      </w:r>
      <w:r>
        <w:rPr>
          <w:szCs w:val="28"/>
        </w:rPr>
        <w:t>О</w:t>
      </w:r>
      <w:r w:rsidRPr="00C05A22">
        <w:rPr>
          <w:szCs w:val="28"/>
        </w:rPr>
        <w:t>ПБ проводятся по мере необходимости, но не реже одного раза в квартал.</w:t>
      </w:r>
      <w:r>
        <w:rPr>
          <w:szCs w:val="28"/>
        </w:rPr>
        <w:t xml:space="preserve"> 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Организация </w:t>
      </w:r>
      <w:r w:rsidRPr="00C05A22">
        <w:rPr>
          <w:szCs w:val="28"/>
        </w:rPr>
        <w:t xml:space="preserve"> деятельности комиссии возлагается на </w:t>
      </w:r>
      <w:r w:rsidR="009D3E02">
        <w:rPr>
          <w:szCs w:val="28"/>
        </w:rPr>
        <w:t>главного специалиста по ГО ЧС и ПБ</w:t>
      </w:r>
      <w:r>
        <w:rPr>
          <w:szCs w:val="28"/>
        </w:rPr>
        <w:t xml:space="preserve"> администрации </w:t>
      </w:r>
      <w:r w:rsidR="00C317FE">
        <w:t>сельского поселения «село Хайрюзово»</w:t>
      </w:r>
      <w:r w:rsidRPr="00C05A22">
        <w:rPr>
          <w:szCs w:val="28"/>
        </w:rPr>
        <w:t>. Довед</w:t>
      </w:r>
      <w:r w:rsidRPr="00C05A22">
        <w:rPr>
          <w:szCs w:val="28"/>
        </w:rPr>
        <w:t>е</w:t>
      </w:r>
      <w:r w:rsidRPr="00C05A22">
        <w:rPr>
          <w:szCs w:val="28"/>
        </w:rPr>
        <w:t>ние решений комиссии до сведения исполнителей, контроль исполнения возлаг</w:t>
      </w:r>
      <w:r w:rsidRPr="00C05A22">
        <w:rPr>
          <w:szCs w:val="28"/>
        </w:rPr>
        <w:t>а</w:t>
      </w:r>
      <w:r w:rsidRPr="00C05A22">
        <w:rPr>
          <w:szCs w:val="28"/>
        </w:rPr>
        <w:t>ются на секретаря комиссии.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 w:rsidRPr="00C05A22">
        <w:rPr>
          <w:szCs w:val="28"/>
        </w:rPr>
        <w:t xml:space="preserve">Оповещение членов комиссии </w:t>
      </w:r>
      <w:r>
        <w:rPr>
          <w:szCs w:val="28"/>
        </w:rPr>
        <w:t>производится секретарём комиссии</w:t>
      </w:r>
      <w:r w:rsidRPr="00C05A22">
        <w:rPr>
          <w:szCs w:val="28"/>
        </w:rPr>
        <w:t xml:space="preserve"> по ра</w:t>
      </w:r>
      <w:r w:rsidRPr="00C05A22">
        <w:rPr>
          <w:szCs w:val="28"/>
        </w:rPr>
        <w:t>с</w:t>
      </w:r>
      <w:r w:rsidRPr="00C05A22">
        <w:rPr>
          <w:szCs w:val="28"/>
        </w:rPr>
        <w:t>поряжению председателя комиссии или в его отсутствие замещающим его лицом.</w:t>
      </w:r>
    </w:p>
    <w:p w:rsidR="004A2985" w:rsidRDefault="004A2985" w:rsidP="004A2985">
      <w:pPr>
        <w:shd w:val="clear" w:color="auto" w:fill="FFFFFF"/>
        <w:ind w:firstLine="720"/>
        <w:jc w:val="both"/>
        <w:rPr>
          <w:szCs w:val="28"/>
        </w:rPr>
      </w:pPr>
      <w:r w:rsidRPr="00C05A22">
        <w:rPr>
          <w:szCs w:val="28"/>
        </w:rPr>
        <w:t xml:space="preserve">Председатель КЧС и </w:t>
      </w:r>
      <w:r>
        <w:rPr>
          <w:szCs w:val="28"/>
        </w:rPr>
        <w:t>ОПБ несё</w:t>
      </w:r>
      <w:r w:rsidRPr="00C05A22">
        <w:rPr>
          <w:szCs w:val="28"/>
        </w:rPr>
        <w:t>т персональную ответственность за выполн</w:t>
      </w:r>
      <w:r w:rsidRPr="00C05A22">
        <w:rPr>
          <w:szCs w:val="28"/>
        </w:rPr>
        <w:t>е</w:t>
      </w:r>
      <w:r w:rsidRPr="00C05A22">
        <w:rPr>
          <w:szCs w:val="28"/>
        </w:rPr>
        <w:t>ние возложенных на комиссию задач и законность принимаемых решений.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</w:p>
    <w:p w:rsidR="004A2985" w:rsidRDefault="004A2985" w:rsidP="004A2985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Последовательность действий КЧС и ОПБ </w:t>
      </w:r>
      <w:r w:rsidR="00C317FE">
        <w:rPr>
          <w:b/>
        </w:rPr>
        <w:t>сельского поселения «село Ха</w:t>
      </w:r>
      <w:r w:rsidR="00C317FE">
        <w:rPr>
          <w:b/>
        </w:rPr>
        <w:t>й</w:t>
      </w:r>
      <w:r w:rsidR="00C317FE">
        <w:rPr>
          <w:b/>
        </w:rPr>
        <w:t>рюзово»</w:t>
      </w:r>
      <w:r w:rsidR="002376B7">
        <w:rPr>
          <w:b/>
        </w:rPr>
        <w:t xml:space="preserve"> </w:t>
      </w:r>
      <w:r>
        <w:rPr>
          <w:b/>
          <w:bCs/>
          <w:szCs w:val="28"/>
        </w:rPr>
        <w:t xml:space="preserve">при </w:t>
      </w:r>
      <w:r w:rsidRPr="00C05A22">
        <w:rPr>
          <w:b/>
          <w:bCs/>
          <w:szCs w:val="28"/>
        </w:rPr>
        <w:t>возникновении чрезвычайных ситуаций</w:t>
      </w:r>
    </w:p>
    <w:p w:rsidR="004A2985" w:rsidRPr="00C05A22" w:rsidRDefault="004A2985" w:rsidP="004A2985">
      <w:pPr>
        <w:shd w:val="clear" w:color="auto" w:fill="FFFFFF"/>
        <w:jc w:val="center"/>
        <w:rPr>
          <w:szCs w:val="28"/>
        </w:rPr>
      </w:pPr>
    </w:p>
    <w:p w:rsidR="004A2985" w:rsidRDefault="004A2985" w:rsidP="004A2985">
      <w:pPr>
        <w:shd w:val="clear" w:color="auto" w:fill="FFFFFF"/>
        <w:ind w:firstLine="720"/>
        <w:jc w:val="both"/>
        <w:rPr>
          <w:szCs w:val="28"/>
        </w:rPr>
      </w:pPr>
      <w:r w:rsidRPr="001D14D9">
        <w:rPr>
          <w:iCs/>
          <w:szCs w:val="28"/>
        </w:rPr>
        <w:t>4.1. При угрозе возникновения чрезвычайной ситуации</w:t>
      </w:r>
      <w:r>
        <w:rPr>
          <w:i/>
          <w:iCs/>
          <w:szCs w:val="28"/>
        </w:rPr>
        <w:t xml:space="preserve"> </w:t>
      </w:r>
      <w:r w:rsidRPr="00C05A22">
        <w:rPr>
          <w:szCs w:val="28"/>
        </w:rPr>
        <w:t xml:space="preserve">КЧС И </w:t>
      </w:r>
      <w:r>
        <w:rPr>
          <w:szCs w:val="28"/>
        </w:rPr>
        <w:t>О</w:t>
      </w:r>
      <w:r w:rsidRPr="00C05A22">
        <w:rPr>
          <w:szCs w:val="28"/>
        </w:rPr>
        <w:t xml:space="preserve">ПБ </w:t>
      </w:r>
      <w:r w:rsidR="007D1E19">
        <w:rPr>
          <w:szCs w:val="28"/>
        </w:rPr>
        <w:t>посел</w:t>
      </w:r>
      <w:r w:rsidR="007D1E19">
        <w:rPr>
          <w:szCs w:val="28"/>
        </w:rPr>
        <w:t>е</w:t>
      </w:r>
      <w:r w:rsidR="007D1E19">
        <w:rPr>
          <w:szCs w:val="28"/>
        </w:rPr>
        <w:t xml:space="preserve">ния </w:t>
      </w:r>
      <w:r w:rsidRPr="00C05A22">
        <w:rPr>
          <w:szCs w:val="28"/>
        </w:rPr>
        <w:t xml:space="preserve">разрабатывает и докладывает </w:t>
      </w:r>
      <w:r>
        <w:rPr>
          <w:szCs w:val="28"/>
        </w:rPr>
        <w:t>главе</w:t>
      </w:r>
      <w:r w:rsidRPr="00C05A22">
        <w:rPr>
          <w:szCs w:val="28"/>
        </w:rPr>
        <w:t xml:space="preserve"> </w:t>
      </w:r>
      <w:r w:rsidR="00C317FE">
        <w:t>сельского поселения «село Хайрюзово»</w:t>
      </w:r>
      <w:r w:rsidR="002376B7" w:rsidRPr="00C05A22">
        <w:rPr>
          <w:szCs w:val="28"/>
        </w:rPr>
        <w:t xml:space="preserve"> </w:t>
      </w:r>
      <w:r w:rsidRPr="00C05A22">
        <w:rPr>
          <w:szCs w:val="28"/>
        </w:rPr>
        <w:t>предложения по проекту решения, которые включают:</w:t>
      </w:r>
    </w:p>
    <w:p w:rsidR="004A2985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4.1.1. </w:t>
      </w:r>
      <w:r w:rsidRPr="00C05A22">
        <w:rPr>
          <w:szCs w:val="28"/>
        </w:rPr>
        <w:t>краткие выводы из оценки обстановки;</w:t>
      </w:r>
    </w:p>
    <w:p w:rsidR="004A2985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4.1.2. объё</w:t>
      </w:r>
      <w:r w:rsidRPr="00C05A22">
        <w:rPr>
          <w:szCs w:val="28"/>
        </w:rPr>
        <w:t>м возможных спасательных и других неотложных работ, очере</w:t>
      </w:r>
      <w:r w:rsidRPr="00C05A22">
        <w:rPr>
          <w:szCs w:val="28"/>
        </w:rPr>
        <w:t>д</w:t>
      </w:r>
      <w:r>
        <w:rPr>
          <w:szCs w:val="28"/>
        </w:rPr>
        <w:t xml:space="preserve">ность </w:t>
      </w:r>
      <w:r w:rsidRPr="00C05A22">
        <w:rPr>
          <w:szCs w:val="28"/>
        </w:rPr>
        <w:t>их проведения;</w:t>
      </w:r>
    </w:p>
    <w:p w:rsidR="004A2985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4.1.3. </w:t>
      </w:r>
      <w:r w:rsidRPr="00C05A22">
        <w:rPr>
          <w:szCs w:val="28"/>
        </w:rPr>
        <w:t>состав имеющихся сил и средств, предложения по их распределе</w:t>
      </w:r>
      <w:r>
        <w:rPr>
          <w:szCs w:val="28"/>
        </w:rPr>
        <w:t xml:space="preserve">нию и </w:t>
      </w:r>
      <w:r w:rsidRPr="00C05A22">
        <w:rPr>
          <w:szCs w:val="28"/>
        </w:rPr>
        <w:t>использованию;</w:t>
      </w:r>
    </w:p>
    <w:p w:rsidR="004A2985" w:rsidRDefault="004A2985" w:rsidP="00996B59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4.1.4. </w:t>
      </w:r>
      <w:r w:rsidRPr="00C05A22">
        <w:rPr>
          <w:szCs w:val="28"/>
        </w:rPr>
        <w:t>задачи создаваемым группировкам сил по направлениям их действий и</w:t>
      </w:r>
      <w:r>
        <w:rPr>
          <w:szCs w:val="28"/>
        </w:rPr>
        <w:t xml:space="preserve"> </w:t>
      </w:r>
      <w:r w:rsidRPr="00C05A22">
        <w:rPr>
          <w:szCs w:val="28"/>
        </w:rPr>
        <w:t>объектам работ;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4.1.5. </w:t>
      </w:r>
      <w:r w:rsidRPr="00C05A22">
        <w:rPr>
          <w:szCs w:val="28"/>
        </w:rPr>
        <w:t xml:space="preserve">порядок обеспечения проводимых мероприятий, действий сил </w:t>
      </w:r>
      <w:r>
        <w:rPr>
          <w:szCs w:val="28"/>
        </w:rPr>
        <w:t xml:space="preserve">звена ТП </w:t>
      </w:r>
      <w:r w:rsidRPr="00C05A22">
        <w:rPr>
          <w:szCs w:val="28"/>
        </w:rPr>
        <w:t>РСЧС</w:t>
      </w:r>
      <w:r>
        <w:rPr>
          <w:szCs w:val="28"/>
        </w:rPr>
        <w:t xml:space="preserve"> </w:t>
      </w:r>
      <w:r w:rsidR="00C317FE">
        <w:rPr>
          <w:szCs w:val="28"/>
        </w:rPr>
        <w:t>сельского поселения «село Хайрюзово»</w:t>
      </w:r>
      <w:r>
        <w:rPr>
          <w:szCs w:val="28"/>
        </w:rPr>
        <w:t xml:space="preserve"> и </w:t>
      </w:r>
      <w:r w:rsidRPr="00C05A22">
        <w:rPr>
          <w:szCs w:val="28"/>
        </w:rPr>
        <w:t>других привлекаемых сил;</w:t>
      </w:r>
    </w:p>
    <w:p w:rsidR="004A2985" w:rsidRPr="00C05A22" w:rsidRDefault="004A2985" w:rsidP="004A2985">
      <w:pPr>
        <w:shd w:val="clear" w:color="auto" w:fill="FFFFFF"/>
        <w:tabs>
          <w:tab w:val="left" w:pos="389"/>
        </w:tabs>
        <w:ind w:firstLine="720"/>
        <w:jc w:val="both"/>
        <w:rPr>
          <w:szCs w:val="28"/>
        </w:rPr>
      </w:pPr>
      <w:r>
        <w:rPr>
          <w:szCs w:val="28"/>
        </w:rPr>
        <w:t xml:space="preserve">4.1.6. </w:t>
      </w:r>
      <w:r w:rsidRPr="00C05A22">
        <w:rPr>
          <w:szCs w:val="28"/>
        </w:rPr>
        <w:t>порядок организации взаимодействия и управления.</w:t>
      </w:r>
    </w:p>
    <w:p w:rsidR="004A2985" w:rsidRPr="00C05A22" w:rsidRDefault="004A2985" w:rsidP="004A2985">
      <w:pPr>
        <w:shd w:val="clear" w:color="auto" w:fill="FFFFFF"/>
        <w:ind w:firstLine="720"/>
        <w:jc w:val="both"/>
        <w:rPr>
          <w:szCs w:val="28"/>
        </w:rPr>
      </w:pPr>
      <w:r>
        <w:rPr>
          <w:iCs/>
          <w:szCs w:val="28"/>
        </w:rPr>
        <w:t xml:space="preserve">4.2. </w:t>
      </w:r>
      <w:r w:rsidRPr="001D14D9">
        <w:rPr>
          <w:iCs/>
          <w:szCs w:val="28"/>
        </w:rPr>
        <w:t>При проведении аварийно-спасательных и других неотложных ра</w:t>
      </w:r>
      <w:r>
        <w:rPr>
          <w:iCs/>
          <w:szCs w:val="28"/>
        </w:rPr>
        <w:t xml:space="preserve">бот </w:t>
      </w:r>
      <w:r w:rsidRPr="00C05A22">
        <w:rPr>
          <w:szCs w:val="28"/>
        </w:rPr>
        <w:t xml:space="preserve">КЧС и </w:t>
      </w:r>
      <w:r>
        <w:rPr>
          <w:szCs w:val="28"/>
        </w:rPr>
        <w:t>О</w:t>
      </w:r>
      <w:r w:rsidRPr="00C05A22">
        <w:rPr>
          <w:szCs w:val="28"/>
        </w:rPr>
        <w:t>ПБ в ходе проведения аварийно-спасательных и других неотложных р</w:t>
      </w:r>
      <w:r w:rsidRPr="00C05A22">
        <w:rPr>
          <w:szCs w:val="28"/>
        </w:rPr>
        <w:t>а</w:t>
      </w:r>
      <w:r w:rsidRPr="00C05A22">
        <w:rPr>
          <w:szCs w:val="28"/>
        </w:rPr>
        <w:t>бот:</w:t>
      </w:r>
    </w:p>
    <w:p w:rsidR="004A2985" w:rsidRPr="00C05A22" w:rsidRDefault="004A2985" w:rsidP="004A2985">
      <w:pPr>
        <w:shd w:val="clear" w:color="auto" w:fill="FFFFFF"/>
        <w:tabs>
          <w:tab w:val="left" w:pos="514"/>
        </w:tabs>
        <w:ind w:firstLine="720"/>
        <w:jc w:val="both"/>
        <w:rPr>
          <w:szCs w:val="28"/>
        </w:rPr>
      </w:pPr>
      <w:r>
        <w:rPr>
          <w:szCs w:val="28"/>
        </w:rPr>
        <w:t xml:space="preserve">4.2.1. </w:t>
      </w:r>
      <w:r w:rsidRPr="00C05A22">
        <w:rPr>
          <w:szCs w:val="28"/>
        </w:rPr>
        <w:t>поддерживает устойчивую свя</w:t>
      </w:r>
      <w:r>
        <w:rPr>
          <w:szCs w:val="28"/>
        </w:rPr>
        <w:t xml:space="preserve">зь с вышестоящими, подчиненными </w:t>
      </w:r>
      <w:r w:rsidRPr="00C05A22">
        <w:rPr>
          <w:szCs w:val="28"/>
        </w:rPr>
        <w:t>о</w:t>
      </w:r>
      <w:r w:rsidRPr="00C05A22">
        <w:rPr>
          <w:szCs w:val="28"/>
        </w:rPr>
        <w:t>р</w:t>
      </w:r>
      <w:r w:rsidRPr="00C05A22">
        <w:rPr>
          <w:szCs w:val="28"/>
        </w:rPr>
        <w:t xml:space="preserve">ганами управления, оперативными группами, развернутыми в районе ЧС, </w:t>
      </w:r>
      <w:r w:rsidRPr="004513E9">
        <w:rPr>
          <w:bCs/>
          <w:szCs w:val="28"/>
        </w:rPr>
        <w:t>а</w:t>
      </w:r>
      <w:r w:rsidRPr="00C05A22">
        <w:rPr>
          <w:b/>
          <w:bCs/>
          <w:szCs w:val="28"/>
        </w:rPr>
        <w:br/>
      </w:r>
      <w:r w:rsidRPr="00C05A22">
        <w:rPr>
          <w:szCs w:val="28"/>
        </w:rPr>
        <w:t xml:space="preserve">также </w:t>
      </w:r>
      <w:r>
        <w:rPr>
          <w:szCs w:val="28"/>
        </w:rPr>
        <w:t xml:space="preserve"> при необходимости, </w:t>
      </w:r>
      <w:r w:rsidRPr="00C05A22">
        <w:rPr>
          <w:szCs w:val="28"/>
        </w:rPr>
        <w:t>с соседними муниципальными образованиями;</w:t>
      </w:r>
    </w:p>
    <w:p w:rsidR="004A2985" w:rsidRPr="00C05A22" w:rsidRDefault="004A2985" w:rsidP="004A2985">
      <w:pPr>
        <w:shd w:val="clear" w:color="auto" w:fill="FFFFFF"/>
        <w:tabs>
          <w:tab w:val="left" w:pos="446"/>
        </w:tabs>
        <w:ind w:firstLine="720"/>
        <w:jc w:val="both"/>
        <w:rPr>
          <w:szCs w:val="28"/>
        </w:rPr>
      </w:pPr>
      <w:r>
        <w:rPr>
          <w:szCs w:val="28"/>
        </w:rPr>
        <w:t xml:space="preserve">4.2.2. </w:t>
      </w:r>
      <w:r w:rsidRPr="00C05A22">
        <w:rPr>
          <w:szCs w:val="28"/>
        </w:rPr>
        <w:t>осуществляет сбор данных, анализ и оценку обстановки, докладыва</w:t>
      </w:r>
      <w:r>
        <w:rPr>
          <w:szCs w:val="28"/>
        </w:rPr>
        <w:t xml:space="preserve">ет </w:t>
      </w:r>
      <w:r w:rsidRPr="00C05A22">
        <w:rPr>
          <w:szCs w:val="28"/>
        </w:rPr>
        <w:t>начальникам расчеты, выводы и предложения;</w:t>
      </w:r>
    </w:p>
    <w:p w:rsidR="004A2985" w:rsidRPr="00C05A22" w:rsidRDefault="004A2985" w:rsidP="004A2985">
      <w:pPr>
        <w:shd w:val="clear" w:color="auto" w:fill="FFFFFF"/>
        <w:tabs>
          <w:tab w:val="left" w:pos="396"/>
        </w:tabs>
        <w:ind w:firstLine="720"/>
        <w:jc w:val="both"/>
        <w:rPr>
          <w:szCs w:val="28"/>
        </w:rPr>
      </w:pPr>
      <w:r>
        <w:rPr>
          <w:szCs w:val="28"/>
        </w:rPr>
        <w:t xml:space="preserve">4.2.3. </w:t>
      </w:r>
      <w:r w:rsidRPr="00C05A22">
        <w:rPr>
          <w:szCs w:val="28"/>
        </w:rPr>
        <w:t>осуществляет оценку объема и характера предстоящих работ, ве</w:t>
      </w:r>
      <w:r>
        <w:rPr>
          <w:szCs w:val="28"/>
        </w:rPr>
        <w:t xml:space="preserve">дет учёт их </w:t>
      </w:r>
      <w:r w:rsidRPr="00C05A22">
        <w:rPr>
          <w:szCs w:val="28"/>
        </w:rPr>
        <w:t>выполнения;</w:t>
      </w:r>
    </w:p>
    <w:p w:rsidR="004A2985" w:rsidRDefault="004A2985" w:rsidP="004A2985">
      <w:pPr>
        <w:shd w:val="clear" w:color="auto" w:fill="FFFFFF"/>
        <w:tabs>
          <w:tab w:val="left" w:pos="521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4.2.4. </w:t>
      </w:r>
      <w:r w:rsidRPr="00C05A22">
        <w:rPr>
          <w:szCs w:val="28"/>
        </w:rPr>
        <w:t>вносит уточнения в разработанные планы и доводит задачи до</w:t>
      </w:r>
      <w:r w:rsidRPr="00C05A22">
        <w:rPr>
          <w:szCs w:val="28"/>
        </w:rPr>
        <w:br/>
        <w:t>подчиненных и взаимодействующих о</w:t>
      </w:r>
      <w:r>
        <w:rPr>
          <w:szCs w:val="28"/>
        </w:rPr>
        <w:t xml:space="preserve">рганов управления, контролирует </w:t>
      </w:r>
      <w:r w:rsidRPr="00C05A22">
        <w:rPr>
          <w:szCs w:val="28"/>
        </w:rPr>
        <w:t>правил</w:t>
      </w:r>
      <w:r w:rsidRPr="00C05A22">
        <w:rPr>
          <w:szCs w:val="28"/>
        </w:rPr>
        <w:t>ь</w:t>
      </w:r>
      <w:r w:rsidRPr="00C05A22">
        <w:rPr>
          <w:szCs w:val="28"/>
        </w:rPr>
        <w:t>ность и своевременность их выполнения;</w:t>
      </w:r>
    </w:p>
    <w:p w:rsidR="004A2985" w:rsidRDefault="004A2985" w:rsidP="004A2985">
      <w:pPr>
        <w:shd w:val="clear" w:color="auto" w:fill="FFFFFF"/>
        <w:tabs>
          <w:tab w:val="left" w:pos="521"/>
        </w:tabs>
        <w:ind w:firstLine="720"/>
        <w:jc w:val="both"/>
        <w:rPr>
          <w:szCs w:val="28"/>
        </w:rPr>
      </w:pPr>
      <w:r>
        <w:rPr>
          <w:szCs w:val="28"/>
        </w:rPr>
        <w:t xml:space="preserve">4.2.5. </w:t>
      </w:r>
      <w:r w:rsidRPr="00C05A22">
        <w:rPr>
          <w:szCs w:val="28"/>
        </w:rPr>
        <w:t xml:space="preserve">обеспечивает повседневную деятельность председателя КЧС и </w:t>
      </w:r>
      <w:r>
        <w:rPr>
          <w:szCs w:val="28"/>
        </w:rPr>
        <w:t xml:space="preserve">ОПБ по организации и руководству </w:t>
      </w:r>
      <w:r w:rsidRPr="00C05A22">
        <w:rPr>
          <w:szCs w:val="28"/>
        </w:rPr>
        <w:t>проводимыми работами;</w:t>
      </w:r>
    </w:p>
    <w:p w:rsidR="004A2985" w:rsidRPr="00C05A22" w:rsidRDefault="004A2985" w:rsidP="004A2985">
      <w:pPr>
        <w:shd w:val="clear" w:color="auto" w:fill="FFFFFF"/>
        <w:tabs>
          <w:tab w:val="left" w:pos="521"/>
        </w:tabs>
        <w:ind w:firstLine="720"/>
        <w:jc w:val="both"/>
        <w:rPr>
          <w:szCs w:val="28"/>
        </w:rPr>
      </w:pPr>
      <w:r>
        <w:rPr>
          <w:szCs w:val="28"/>
        </w:rPr>
        <w:t xml:space="preserve">4.2.6. </w:t>
      </w:r>
      <w:r w:rsidRPr="00C05A22">
        <w:rPr>
          <w:szCs w:val="28"/>
        </w:rPr>
        <w:t>своевременно докладывает в вышестоящий орган управления о пр</w:t>
      </w:r>
      <w:r w:rsidRPr="00C05A22">
        <w:rPr>
          <w:szCs w:val="28"/>
        </w:rPr>
        <w:t>и</w:t>
      </w:r>
      <w:r w:rsidRPr="00C05A22">
        <w:rPr>
          <w:szCs w:val="28"/>
        </w:rPr>
        <w:t>ня</w:t>
      </w:r>
      <w:r>
        <w:rPr>
          <w:szCs w:val="28"/>
        </w:rPr>
        <w:t xml:space="preserve">тых </w:t>
      </w:r>
      <w:r w:rsidRPr="00C05A22">
        <w:rPr>
          <w:szCs w:val="28"/>
        </w:rPr>
        <w:t>решениях, поставленных задачах и их выполнении.</w:t>
      </w:r>
    </w:p>
    <w:p w:rsidR="006F7A5C" w:rsidRDefault="006F7A5C" w:rsidP="006F7A5C">
      <w:pPr>
        <w:shd w:val="clear" w:color="auto" w:fill="FFFFFF"/>
        <w:ind w:firstLine="6660"/>
        <w:rPr>
          <w:bCs/>
          <w:szCs w:val="28"/>
        </w:rPr>
      </w:pPr>
    </w:p>
    <w:p w:rsidR="006F7A5C" w:rsidRDefault="006F7A5C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6F7A5C">
      <w:pPr>
        <w:shd w:val="clear" w:color="auto" w:fill="FFFFFF"/>
        <w:ind w:firstLine="6660"/>
        <w:rPr>
          <w:bCs/>
          <w:szCs w:val="28"/>
        </w:rPr>
      </w:pPr>
    </w:p>
    <w:p w:rsidR="00C317FE" w:rsidRDefault="00C317FE" w:rsidP="00C317FE">
      <w:pPr>
        <w:shd w:val="clear" w:color="auto" w:fill="FFFFFF"/>
        <w:jc w:val="right"/>
        <w:rPr>
          <w:bCs/>
          <w:szCs w:val="28"/>
        </w:rPr>
      </w:pPr>
    </w:p>
    <w:p w:rsidR="00C317FE" w:rsidRDefault="00C317FE" w:rsidP="00C317FE">
      <w:pPr>
        <w:shd w:val="clear" w:color="auto" w:fill="FFFFFF"/>
        <w:jc w:val="right"/>
        <w:rPr>
          <w:bCs/>
          <w:szCs w:val="28"/>
        </w:rPr>
      </w:pPr>
    </w:p>
    <w:p w:rsidR="00C317FE" w:rsidRDefault="00C317FE" w:rsidP="00C317FE">
      <w:pPr>
        <w:shd w:val="clear" w:color="auto" w:fill="FFFFFF"/>
        <w:jc w:val="right"/>
        <w:rPr>
          <w:bCs/>
          <w:szCs w:val="28"/>
        </w:rPr>
      </w:pPr>
    </w:p>
    <w:p w:rsidR="00C317FE" w:rsidRDefault="00C317FE" w:rsidP="00C317FE">
      <w:pPr>
        <w:shd w:val="clear" w:color="auto" w:fill="FFFFFF"/>
        <w:jc w:val="right"/>
        <w:rPr>
          <w:bCs/>
          <w:szCs w:val="28"/>
        </w:rPr>
      </w:pPr>
    </w:p>
    <w:p w:rsidR="003A706D" w:rsidRDefault="00C317FE" w:rsidP="00C317FE">
      <w:pPr>
        <w:shd w:val="clear" w:color="auto" w:fill="FFFFFF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№3</w:t>
      </w:r>
    </w:p>
    <w:p w:rsidR="00C317FE" w:rsidRDefault="00C317FE" w:rsidP="00C317FE">
      <w:pPr>
        <w:shd w:val="clear" w:color="auto" w:fill="FFFFFF"/>
        <w:jc w:val="right"/>
        <w:rPr>
          <w:b/>
          <w:szCs w:val="28"/>
        </w:rPr>
      </w:pPr>
    </w:p>
    <w:p w:rsidR="003A706D" w:rsidRPr="00B85DE6" w:rsidRDefault="003A706D" w:rsidP="003A706D">
      <w:pPr>
        <w:pStyle w:val="a5"/>
        <w:spacing w:line="240" w:lineRule="auto"/>
        <w:ind w:firstLine="709"/>
        <w:jc w:val="center"/>
        <w:rPr>
          <w:b/>
        </w:rPr>
      </w:pPr>
      <w:r w:rsidRPr="003A706D">
        <w:rPr>
          <w:b/>
        </w:rPr>
        <w:t>Состав комиссии по предупреждению и ликвидации чрезвычайных с</w:t>
      </w:r>
      <w:r w:rsidRPr="003A706D">
        <w:rPr>
          <w:b/>
        </w:rPr>
        <w:t>и</w:t>
      </w:r>
      <w:r w:rsidRPr="003A706D">
        <w:rPr>
          <w:b/>
        </w:rPr>
        <w:t xml:space="preserve">туаций и обеспечению пожарной безопасности (далее – КЧС и ОПБ) </w:t>
      </w:r>
    </w:p>
    <w:p w:rsidR="003A706D" w:rsidRPr="003A706D" w:rsidRDefault="00C317FE" w:rsidP="003A706D">
      <w:pPr>
        <w:pStyle w:val="a5"/>
        <w:spacing w:line="240" w:lineRule="auto"/>
        <w:ind w:firstLine="709"/>
        <w:jc w:val="center"/>
        <w:rPr>
          <w:b/>
        </w:rPr>
      </w:pPr>
      <w:r>
        <w:rPr>
          <w:b/>
        </w:rPr>
        <w:t>сельского поселения «село Хайрюзово»</w:t>
      </w:r>
    </w:p>
    <w:p w:rsidR="003A706D" w:rsidRPr="00712189" w:rsidRDefault="003A706D" w:rsidP="003A706D"/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3118"/>
        <w:gridCol w:w="6095"/>
      </w:tblGrid>
      <w:tr w:rsidR="003A706D" w:rsidRPr="0039691F" w:rsidTr="00A345B6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D" w:rsidRPr="0039691F" w:rsidRDefault="003A706D" w:rsidP="00A345B6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A706D" w:rsidRPr="0039691F" w:rsidRDefault="003A706D" w:rsidP="00A345B6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D" w:rsidRPr="0039691F" w:rsidRDefault="003A706D" w:rsidP="00A345B6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06D" w:rsidRPr="0039691F" w:rsidRDefault="003A706D" w:rsidP="00A345B6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олжность</w:t>
            </w:r>
          </w:p>
        </w:tc>
      </w:tr>
      <w:tr w:rsidR="003A706D" w:rsidRPr="0039691F" w:rsidTr="00A345B6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D" w:rsidRPr="0039691F" w:rsidRDefault="003A706D" w:rsidP="00A345B6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D" w:rsidRPr="007421B4" w:rsidRDefault="00C317FE" w:rsidP="00A345B6">
            <w:pPr>
              <w:rPr>
                <w:szCs w:val="28"/>
              </w:rPr>
            </w:pPr>
            <w:r>
              <w:rPr>
                <w:szCs w:val="28"/>
              </w:rPr>
              <w:t>Зюбяирова Галина 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6D" w:rsidRDefault="003A706D" w:rsidP="00C317F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0F364F"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r w:rsidR="00C317FE">
              <w:rPr>
                <w:rFonts w:ascii="Times New Roman" w:hAnsi="Times New Roman" w:cs="Times New Roman"/>
                <w:color w:val="000000"/>
              </w:rPr>
              <w:t>Сельского поселения «село Хайрюзово</w:t>
            </w:r>
          </w:p>
          <w:p w:rsidR="00C317FE" w:rsidRPr="00C317FE" w:rsidRDefault="00C317FE" w:rsidP="00C317FE">
            <w:pPr>
              <w:rPr>
                <w:sz w:val="24"/>
                <w:szCs w:val="24"/>
              </w:rPr>
            </w:pPr>
            <w:r w:rsidRPr="00C317FE">
              <w:rPr>
                <w:sz w:val="24"/>
                <w:szCs w:val="24"/>
              </w:rPr>
              <w:t>Председатель комиссии КЧС и ОПБ</w:t>
            </w:r>
          </w:p>
        </w:tc>
      </w:tr>
      <w:tr w:rsidR="003A706D" w:rsidRPr="0039691F" w:rsidTr="00A345B6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D" w:rsidRPr="0039691F" w:rsidRDefault="003A706D" w:rsidP="00A345B6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D" w:rsidRDefault="00C317FE" w:rsidP="00A345B6">
            <w:pPr>
              <w:rPr>
                <w:szCs w:val="28"/>
              </w:rPr>
            </w:pPr>
            <w:r>
              <w:rPr>
                <w:szCs w:val="28"/>
              </w:rPr>
              <w:t>Сысоева Вера Фёд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6D" w:rsidRPr="000F364F" w:rsidRDefault="00C317FE" w:rsidP="00A345B6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специалист </w:t>
            </w:r>
            <w:r w:rsidR="003A706D" w:rsidRPr="000F364F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 «село Хайрюзово»</w:t>
            </w:r>
            <w:r w:rsidR="003A706D" w:rsidRPr="000F364F">
              <w:t xml:space="preserve"> </w:t>
            </w:r>
            <w:r>
              <w:rPr>
                <w:rFonts w:ascii="Times New Roman" w:hAnsi="Times New Roman" w:cs="Times New Roman"/>
              </w:rPr>
              <w:t>зам.</w:t>
            </w:r>
            <w:r w:rsidR="003A706D" w:rsidRPr="000F364F">
              <w:rPr>
                <w:rFonts w:ascii="Times New Roman" w:hAnsi="Times New Roman" w:cs="Times New Roman"/>
              </w:rPr>
              <w:t xml:space="preserve"> председателя комиссии </w:t>
            </w:r>
            <w:r w:rsidR="003A706D" w:rsidRPr="000F364F">
              <w:rPr>
                <w:rFonts w:ascii="Times New Roman" w:hAnsi="Times New Roman" w:cs="Times New Roman"/>
                <w:color w:val="000000"/>
              </w:rPr>
              <w:t xml:space="preserve">КЧС и ОПБ </w:t>
            </w:r>
          </w:p>
        </w:tc>
      </w:tr>
      <w:tr w:rsidR="003A706D" w:rsidRPr="0039691F" w:rsidTr="00A345B6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D" w:rsidRPr="0039691F" w:rsidRDefault="003A706D" w:rsidP="00A345B6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D" w:rsidRPr="00914A35" w:rsidRDefault="00C317FE" w:rsidP="00A345B6">
            <w:pPr>
              <w:autoSpaceDE w:val="0"/>
              <w:autoSpaceDN w:val="0"/>
              <w:adjustRightInd w:val="0"/>
            </w:pPr>
            <w:r>
              <w:t>Новикова Алёна Юр</w:t>
            </w:r>
            <w:r>
              <w:t>ь</w:t>
            </w:r>
            <w:r>
              <w:t>евна</w:t>
            </w:r>
            <w:r w:rsidR="003A706D" w:rsidRPr="00914A35">
              <w:tab/>
            </w:r>
            <w:r w:rsidR="003A706D" w:rsidRPr="00914A35">
              <w:tab/>
            </w:r>
          </w:p>
          <w:p w:rsidR="003A706D" w:rsidRPr="007421B4" w:rsidRDefault="003A706D" w:rsidP="00A345B6">
            <w:pPr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6D" w:rsidRPr="000F364F" w:rsidRDefault="00C317FE" w:rsidP="00C317F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Директор МБОУ «Хайрюзовская начальная школа»</w:t>
            </w:r>
            <w:r w:rsidR="003A706D" w:rsidRPr="000F364F">
              <w:rPr>
                <w:rFonts w:ascii="Times New Roman" w:hAnsi="Times New Roman" w:cs="Times New Roman"/>
              </w:rPr>
              <w:t>, секретарь комиссии</w:t>
            </w:r>
            <w:r w:rsidR="003A706D" w:rsidRPr="000F364F">
              <w:rPr>
                <w:rFonts w:ascii="Times New Roman" w:hAnsi="Times New Roman" w:cs="Times New Roman"/>
                <w:color w:val="000000"/>
              </w:rPr>
              <w:t xml:space="preserve"> КЧС и ОПБ </w:t>
            </w:r>
          </w:p>
        </w:tc>
      </w:tr>
      <w:tr w:rsidR="003A706D" w:rsidRPr="0039691F" w:rsidTr="00A345B6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D" w:rsidRPr="0039691F" w:rsidRDefault="003A706D" w:rsidP="00A345B6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D" w:rsidRPr="007421B4" w:rsidRDefault="00C317FE" w:rsidP="00A345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Волков Игорь Виктор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6D" w:rsidRPr="000F364F" w:rsidRDefault="00C317FE" w:rsidP="00C317F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Начальник пожарного поста с. Хайрюзово</w:t>
            </w:r>
            <w:r w:rsidR="003A706D" w:rsidRPr="000F364F">
              <w:rPr>
                <w:rFonts w:ascii="Times New Roman" w:hAnsi="Times New Roman" w:cs="Times New Roman"/>
              </w:rPr>
              <w:t>, член коми</w:t>
            </w:r>
            <w:r w:rsidR="003A706D" w:rsidRPr="000F364F">
              <w:rPr>
                <w:rFonts w:ascii="Times New Roman" w:hAnsi="Times New Roman" w:cs="Times New Roman"/>
              </w:rPr>
              <w:t>с</w:t>
            </w:r>
            <w:r w:rsidR="003A706D" w:rsidRPr="000F364F">
              <w:rPr>
                <w:rFonts w:ascii="Times New Roman" w:hAnsi="Times New Roman" w:cs="Times New Roman"/>
              </w:rPr>
              <w:t xml:space="preserve">сии </w:t>
            </w:r>
            <w:r w:rsidR="003A706D" w:rsidRPr="000F364F">
              <w:rPr>
                <w:rFonts w:ascii="Times New Roman" w:hAnsi="Times New Roman" w:cs="Times New Roman"/>
                <w:color w:val="000000"/>
              </w:rPr>
              <w:t xml:space="preserve">КЧС и ОПБ </w:t>
            </w:r>
          </w:p>
        </w:tc>
      </w:tr>
      <w:tr w:rsidR="003A706D" w:rsidRPr="0039691F" w:rsidTr="00A345B6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D" w:rsidRDefault="003A706D" w:rsidP="00A345B6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D" w:rsidRPr="00914A35" w:rsidRDefault="00C317FE" w:rsidP="00A345B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Икавав Ирина Кечге</w:t>
            </w:r>
            <w:r>
              <w:t>н</w:t>
            </w:r>
            <w:r>
              <w:t>такъявна</w:t>
            </w:r>
            <w:r w:rsidR="003A706D" w:rsidRPr="00914A35">
              <w:tab/>
            </w:r>
          </w:p>
          <w:p w:rsidR="003A706D" w:rsidRDefault="003A706D" w:rsidP="00A345B6">
            <w:pPr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6D" w:rsidRPr="000F364F" w:rsidRDefault="00C317FE" w:rsidP="00C317F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Заведующая ФАП с. Хайрюзово,</w:t>
            </w:r>
            <w:r w:rsidR="003A706D" w:rsidRPr="000F364F">
              <w:rPr>
                <w:rFonts w:ascii="Times New Roman" w:hAnsi="Times New Roman" w:cs="Times New Roman"/>
              </w:rPr>
              <w:t xml:space="preserve"> член комиссии </w:t>
            </w:r>
            <w:r w:rsidR="003A706D" w:rsidRPr="000F364F">
              <w:rPr>
                <w:rFonts w:ascii="Times New Roman" w:hAnsi="Times New Roman" w:cs="Times New Roman"/>
                <w:color w:val="000000"/>
              </w:rPr>
              <w:t xml:space="preserve">КЧС и ОПБ </w:t>
            </w:r>
          </w:p>
        </w:tc>
      </w:tr>
      <w:tr w:rsidR="003A706D" w:rsidRPr="0039691F" w:rsidTr="00A345B6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D" w:rsidRPr="00C317FE" w:rsidRDefault="003A706D" w:rsidP="00A345B6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D" w:rsidRPr="00914A35" w:rsidRDefault="00C317FE" w:rsidP="00A345B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Зюбяиров Николай Геннадьевич</w:t>
            </w:r>
            <w:r w:rsidR="003A706D" w:rsidRPr="00914A35">
              <w:tab/>
            </w:r>
            <w:r w:rsidR="003A706D" w:rsidRPr="00914A35">
              <w:tab/>
            </w:r>
          </w:p>
          <w:p w:rsidR="003A706D" w:rsidRPr="007421B4" w:rsidRDefault="003A706D" w:rsidP="00A345B6">
            <w:pPr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6D" w:rsidRPr="000F364F" w:rsidRDefault="00C317FE" w:rsidP="00C317F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Мастер ДЭС- 29 с. Хайрюзово</w:t>
            </w:r>
            <w:r w:rsidR="003A706D" w:rsidRPr="000F364F">
              <w:rPr>
                <w:rFonts w:ascii="Times New Roman" w:hAnsi="Times New Roman" w:cs="Times New Roman"/>
              </w:rPr>
              <w:t xml:space="preserve">, член комиссии </w:t>
            </w:r>
            <w:r w:rsidR="003A706D" w:rsidRPr="000F364F">
              <w:rPr>
                <w:rFonts w:ascii="Times New Roman" w:hAnsi="Times New Roman" w:cs="Times New Roman"/>
                <w:color w:val="000000"/>
              </w:rPr>
              <w:t xml:space="preserve">КЧС и ОПБ </w:t>
            </w:r>
          </w:p>
        </w:tc>
      </w:tr>
      <w:tr w:rsidR="003A706D" w:rsidRPr="0039691F" w:rsidTr="00A345B6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D" w:rsidRPr="00C317FE" w:rsidRDefault="00C317FE" w:rsidP="00A345B6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D" w:rsidRDefault="00C317FE" w:rsidP="00A345B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Запороцкая Татьяна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06D" w:rsidRPr="000F364F" w:rsidRDefault="003A706D" w:rsidP="00A345B6">
            <w:pPr>
              <w:pStyle w:val="ae"/>
              <w:rPr>
                <w:rFonts w:ascii="Times New Roman" w:hAnsi="Times New Roman" w:cs="Times New Roman"/>
              </w:rPr>
            </w:pPr>
            <w:r w:rsidRPr="000F364F">
              <w:rPr>
                <w:rFonts w:ascii="Times New Roman" w:hAnsi="Times New Roman" w:cs="Times New Roman"/>
              </w:rPr>
              <w:t xml:space="preserve">Главный бухгалтер администрации </w:t>
            </w:r>
            <w:r w:rsidR="00C317FE">
              <w:rPr>
                <w:rFonts w:ascii="Times New Roman" w:hAnsi="Times New Roman" w:cs="Times New Roman"/>
              </w:rPr>
              <w:t>сельского поселения «село Хайрюзово»</w:t>
            </w:r>
            <w:r w:rsidRPr="000F364F">
              <w:rPr>
                <w:rFonts w:ascii="Times New Roman" w:hAnsi="Times New Roman" w:cs="Times New Roman"/>
              </w:rPr>
              <w:t xml:space="preserve">, член комиссии </w:t>
            </w:r>
            <w:r w:rsidRPr="000F364F">
              <w:rPr>
                <w:rFonts w:ascii="Times New Roman" w:hAnsi="Times New Roman" w:cs="Times New Roman"/>
                <w:color w:val="000000"/>
              </w:rPr>
              <w:t>КЧС</w:t>
            </w:r>
            <w:r w:rsidRPr="000F364F">
              <w:rPr>
                <w:rFonts w:ascii="Times New Roman" w:hAnsi="Times New Roman" w:cs="Times New Roman"/>
              </w:rPr>
              <w:t xml:space="preserve"> и ОПБ</w:t>
            </w:r>
          </w:p>
        </w:tc>
      </w:tr>
    </w:tbl>
    <w:p w:rsidR="003A706D" w:rsidRDefault="003A706D" w:rsidP="003A70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706D" w:rsidRDefault="003A706D" w:rsidP="003A70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5D9C" w:rsidRDefault="00A95D9C" w:rsidP="00F664F4">
      <w:pPr>
        <w:shd w:val="clear" w:color="auto" w:fill="FFFFFF"/>
        <w:tabs>
          <w:tab w:val="left" w:pos="461"/>
        </w:tabs>
        <w:ind w:firstLine="720"/>
        <w:jc w:val="both"/>
        <w:rPr>
          <w:szCs w:val="28"/>
        </w:rPr>
      </w:pPr>
    </w:p>
    <w:p w:rsidR="003A706D" w:rsidRPr="003A706D" w:rsidRDefault="003A706D" w:rsidP="00A95D9C">
      <w:pPr>
        <w:shd w:val="clear" w:color="auto" w:fill="FFFFFF"/>
        <w:ind w:firstLine="6120"/>
        <w:rPr>
          <w:bCs/>
          <w:szCs w:val="28"/>
        </w:rPr>
      </w:pPr>
    </w:p>
    <w:p w:rsidR="003A706D" w:rsidRPr="00E4550E" w:rsidRDefault="003A706D" w:rsidP="00A95D9C">
      <w:pPr>
        <w:shd w:val="clear" w:color="auto" w:fill="FFFFFF"/>
        <w:ind w:firstLine="6120"/>
        <w:rPr>
          <w:bCs/>
          <w:szCs w:val="28"/>
        </w:rPr>
      </w:pPr>
    </w:p>
    <w:p w:rsidR="002A5727" w:rsidRPr="00914A35" w:rsidRDefault="002A5727" w:rsidP="002A57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A5727" w:rsidRPr="00914A35" w:rsidRDefault="002A5727" w:rsidP="002A57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A5727" w:rsidRPr="00914A35" w:rsidRDefault="002A5727" w:rsidP="002A57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A5727" w:rsidRPr="00914A35" w:rsidRDefault="002A5727" w:rsidP="002A572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373B0" w:rsidRPr="00700525" w:rsidRDefault="000373B0" w:rsidP="000373B0">
      <w:pPr>
        <w:pStyle w:val="a5"/>
        <w:ind w:firstLine="709"/>
      </w:pPr>
    </w:p>
    <w:sectPr w:rsidR="000373B0" w:rsidRPr="00700525" w:rsidSect="00996B59">
      <w:headerReference w:type="even" r:id="rId7"/>
      <w:headerReference w:type="default" r:id="rId8"/>
      <w:footerReference w:type="default" r:id="rId9"/>
      <w:type w:val="continuous"/>
      <w:pgSz w:w="11907" w:h="16840" w:code="9"/>
      <w:pgMar w:top="1134" w:right="567" w:bottom="709" w:left="141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32" w:rsidRDefault="00EB0032">
      <w:r>
        <w:separator/>
      </w:r>
    </w:p>
  </w:endnote>
  <w:endnote w:type="continuationSeparator" w:id="1">
    <w:p w:rsidR="00EB0032" w:rsidRDefault="00EB0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E662FE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32" w:rsidRDefault="00EB0032">
      <w:r>
        <w:separator/>
      </w:r>
    </w:p>
  </w:footnote>
  <w:footnote w:type="continuationSeparator" w:id="1">
    <w:p w:rsidR="00EB0032" w:rsidRDefault="00EB0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2715B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62F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62FE" w:rsidRDefault="00E662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2715B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62F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2BA8">
      <w:rPr>
        <w:rStyle w:val="aa"/>
        <w:noProof/>
      </w:rPr>
      <w:t>8</w:t>
    </w:r>
    <w:r>
      <w:rPr>
        <w:rStyle w:val="aa"/>
      </w:rPr>
      <w:fldChar w:fldCharType="end"/>
    </w:r>
  </w:p>
  <w:p w:rsidR="00E662FE" w:rsidRDefault="00E662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D2BC1"/>
    <w:multiLevelType w:val="hybridMultilevel"/>
    <w:tmpl w:val="7C36B448"/>
    <w:lvl w:ilvl="0" w:tplc="687CE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D1C"/>
    <w:rsid w:val="000373B0"/>
    <w:rsid w:val="00046083"/>
    <w:rsid w:val="000668C2"/>
    <w:rsid w:val="000C5764"/>
    <w:rsid w:val="001044E4"/>
    <w:rsid w:val="00110426"/>
    <w:rsid w:val="00215D1C"/>
    <w:rsid w:val="00222BA8"/>
    <w:rsid w:val="002376B7"/>
    <w:rsid w:val="002715B0"/>
    <w:rsid w:val="002A5727"/>
    <w:rsid w:val="002D6C51"/>
    <w:rsid w:val="003017DB"/>
    <w:rsid w:val="00372679"/>
    <w:rsid w:val="003A706D"/>
    <w:rsid w:val="003D2849"/>
    <w:rsid w:val="004932CA"/>
    <w:rsid w:val="004A2985"/>
    <w:rsid w:val="004E0611"/>
    <w:rsid w:val="0054667E"/>
    <w:rsid w:val="005B7532"/>
    <w:rsid w:val="005C3681"/>
    <w:rsid w:val="005D1520"/>
    <w:rsid w:val="006E7954"/>
    <w:rsid w:val="006F5242"/>
    <w:rsid w:val="006F7A5C"/>
    <w:rsid w:val="00700525"/>
    <w:rsid w:val="00751257"/>
    <w:rsid w:val="00763275"/>
    <w:rsid w:val="007D1E19"/>
    <w:rsid w:val="00946AA6"/>
    <w:rsid w:val="009472E1"/>
    <w:rsid w:val="009607AE"/>
    <w:rsid w:val="00996B59"/>
    <w:rsid w:val="009D11B8"/>
    <w:rsid w:val="009D3E02"/>
    <w:rsid w:val="009F34C5"/>
    <w:rsid w:val="00A345B6"/>
    <w:rsid w:val="00A95D9C"/>
    <w:rsid w:val="00B84F71"/>
    <w:rsid w:val="00B85DE6"/>
    <w:rsid w:val="00C317FE"/>
    <w:rsid w:val="00C72547"/>
    <w:rsid w:val="00CE2794"/>
    <w:rsid w:val="00DA49DE"/>
    <w:rsid w:val="00E17A49"/>
    <w:rsid w:val="00E4550E"/>
    <w:rsid w:val="00E6489A"/>
    <w:rsid w:val="00E662FE"/>
    <w:rsid w:val="00E86D16"/>
    <w:rsid w:val="00EB0032"/>
    <w:rsid w:val="00F33E50"/>
    <w:rsid w:val="00F664F4"/>
    <w:rsid w:val="00F66878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5B0"/>
    <w:rPr>
      <w:sz w:val="28"/>
    </w:rPr>
  </w:style>
  <w:style w:type="paragraph" w:styleId="1">
    <w:name w:val="heading 1"/>
    <w:basedOn w:val="a"/>
    <w:next w:val="a"/>
    <w:link w:val="10"/>
    <w:qFormat/>
    <w:rsid w:val="003A706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15B0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2715B0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rsid w:val="002715B0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rsid w:val="002715B0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2715B0"/>
    <w:pPr>
      <w:suppressAutoHyphens/>
    </w:pPr>
    <w:rPr>
      <w:sz w:val="20"/>
    </w:rPr>
  </w:style>
  <w:style w:type="paragraph" w:styleId="a8">
    <w:name w:val="Signature"/>
    <w:basedOn w:val="a"/>
    <w:next w:val="a5"/>
    <w:rsid w:val="002715B0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2715B0"/>
    <w:pPr>
      <w:tabs>
        <w:tab w:val="left" w:pos="1673"/>
      </w:tabs>
      <w:spacing w:before="240" w:line="240" w:lineRule="exact"/>
      <w:ind w:left="1985" w:hanging="1985"/>
    </w:pPr>
  </w:style>
  <w:style w:type="character" w:styleId="aa">
    <w:name w:val="page number"/>
    <w:basedOn w:val="a0"/>
    <w:rsid w:val="002715B0"/>
  </w:style>
  <w:style w:type="paragraph" w:customStyle="1" w:styleId="ab">
    <w:name w:val="Подпись на общем бланке"/>
    <w:basedOn w:val="a8"/>
    <w:next w:val="a5"/>
    <w:rsid w:val="002715B0"/>
    <w:pPr>
      <w:tabs>
        <w:tab w:val="clear" w:pos="5103"/>
      </w:tabs>
    </w:pPr>
  </w:style>
  <w:style w:type="paragraph" w:customStyle="1" w:styleId="ac">
    <w:name w:val="Знак Знак Знак Знак"/>
    <w:basedOn w:val="a"/>
    <w:rsid w:val="00E17A4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6F7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A706D"/>
    <w:rPr>
      <w:rFonts w:ascii="Arial" w:eastAsia="Calibri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rsid w:val="003A70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rsid w:val="003A70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E455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2;&#1086;&#1080;%20&#1076;&#1086;&#1082;&#1091;&#1084;&#1077;&#1085;&#1090;&#1099;\&#1055;&#1077;&#1088;&#1077;&#1087;&#1080;&#1089;&#1082;&#1072;\&#1053;&#1054;&#1042;&#1067;&#1045;%20&#1041;&#1051;&#1040;&#1053;&#1050;&#1048;,%20&#1074;&#1089;&#1090;&#1091;&#1087;&#1080;&#1083;&#1080;%20&#1074;%20&#1089;&#1080;&#1083;&#1091;%20&#1089;%2016.11.2009\&#1053;&#1054;&#1042;&#1067;&#1049;%20&#1041;&#1051;&#1040;&#1053;&#1050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Постановление.dot</Template>
  <TotalTime>206</TotalTime>
  <Pages>1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предупреждению</vt:lpstr>
    </vt:vector>
  </TitlesOfParts>
  <Company>Гамма</Company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предупреждению</dc:title>
  <dc:subject/>
  <dc:creator>Одегов</dc:creator>
  <cp:keywords/>
  <dc:description/>
  <cp:lastModifiedBy>User</cp:lastModifiedBy>
  <cp:revision>2</cp:revision>
  <cp:lastPrinted>2017-10-23T02:59:00Z</cp:lastPrinted>
  <dcterms:created xsi:type="dcterms:W3CDTF">2013-11-14T23:22:00Z</dcterms:created>
  <dcterms:modified xsi:type="dcterms:W3CDTF">2017-11-13T00:26:00Z</dcterms:modified>
</cp:coreProperties>
</file>