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2" w:rsidRDefault="00C53D62" w:rsidP="0099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февраля </w:t>
      </w:r>
      <w:r w:rsidRPr="00CC5EE3">
        <w:rPr>
          <w:b/>
          <w:color w:val="000000"/>
          <w:sz w:val="28"/>
          <w:szCs w:val="28"/>
        </w:rPr>
        <w:t xml:space="preserve">увеличивается </w:t>
      </w:r>
      <w:r>
        <w:rPr>
          <w:b/>
          <w:color w:val="000000"/>
          <w:sz w:val="28"/>
          <w:szCs w:val="28"/>
        </w:rPr>
        <w:t xml:space="preserve">размер социального </w:t>
      </w:r>
      <w:r w:rsidRPr="00CC5EE3">
        <w:rPr>
          <w:b/>
          <w:color w:val="000000"/>
          <w:sz w:val="28"/>
          <w:szCs w:val="28"/>
        </w:rPr>
        <w:t>пособи</w:t>
      </w:r>
      <w:r>
        <w:rPr>
          <w:b/>
          <w:color w:val="000000"/>
          <w:sz w:val="28"/>
          <w:szCs w:val="28"/>
        </w:rPr>
        <w:t>я</w:t>
      </w:r>
      <w:r w:rsidRPr="00CC5EE3">
        <w:rPr>
          <w:b/>
          <w:color w:val="000000"/>
          <w:sz w:val="28"/>
          <w:szCs w:val="28"/>
        </w:rPr>
        <w:t xml:space="preserve"> на погребение</w:t>
      </w:r>
    </w:p>
    <w:p w:rsidR="00C53D62" w:rsidRPr="00901DC3" w:rsidRDefault="00C53D62" w:rsidP="00990E38">
      <w:pPr>
        <w:jc w:val="center"/>
        <w:rPr>
          <w:b/>
          <w:sz w:val="28"/>
          <w:szCs w:val="28"/>
        </w:rPr>
      </w:pPr>
    </w:p>
    <w:p w:rsidR="00C53D62" w:rsidRDefault="00C53D62" w:rsidP="00EB4191">
      <w:pPr>
        <w:autoSpaceDE w:val="0"/>
        <w:autoSpaceDN w:val="0"/>
        <w:adjustRightInd w:val="0"/>
        <w:ind w:firstLine="567"/>
        <w:rPr>
          <w:color w:val="000000"/>
        </w:rPr>
      </w:pPr>
      <w:r>
        <w:t xml:space="preserve">С 1 февраля 2020 года на </w:t>
      </w:r>
      <w:r w:rsidRPr="00446819">
        <w:t>3</w:t>
      </w:r>
      <w:r>
        <w:t xml:space="preserve">% </w:t>
      </w:r>
      <w:r w:rsidRPr="00FF3B56">
        <w:rPr>
          <w:color w:val="000000"/>
        </w:rPr>
        <w:t xml:space="preserve">увеличивается </w:t>
      </w:r>
      <w:r>
        <w:rPr>
          <w:color w:val="000000"/>
        </w:rPr>
        <w:t xml:space="preserve">размер социального </w:t>
      </w:r>
      <w:r w:rsidRPr="00FF3B56">
        <w:rPr>
          <w:color w:val="000000"/>
        </w:rPr>
        <w:t>пособи</w:t>
      </w:r>
      <w:r>
        <w:rPr>
          <w:color w:val="000000"/>
        </w:rPr>
        <w:t>я</w:t>
      </w:r>
      <w:r w:rsidRPr="00FF3B56">
        <w:rPr>
          <w:color w:val="000000"/>
        </w:rPr>
        <w:t xml:space="preserve"> на погребение</w:t>
      </w:r>
      <w:r>
        <w:rPr>
          <w:color w:val="000000"/>
        </w:rPr>
        <w:t>,</w:t>
      </w:r>
      <w:r>
        <w:t xml:space="preserve"> которое выплачивается </w:t>
      </w:r>
      <w:r w:rsidRPr="00FF3B56">
        <w:rPr>
          <w:color w:val="000000"/>
        </w:rPr>
        <w:t>родственникам умершего неработа</w:t>
      </w:r>
      <w:r>
        <w:rPr>
          <w:color w:val="000000"/>
        </w:rPr>
        <w:t>вшего</w:t>
      </w:r>
      <w:r w:rsidRPr="00FF3B56">
        <w:rPr>
          <w:color w:val="000000"/>
        </w:rPr>
        <w:t xml:space="preserve"> пенсионера</w:t>
      </w:r>
      <w:r>
        <w:rPr>
          <w:color w:val="000000"/>
        </w:rPr>
        <w:t>, и составляет в Камчатском крае 9 799,78 руб., в Алеутском районе – 12 249,72 руб.</w:t>
      </w:r>
    </w:p>
    <w:p w:rsidR="00C53D62" w:rsidRDefault="00C53D62" w:rsidP="00EB4191">
      <w:pPr>
        <w:autoSpaceDE w:val="0"/>
        <w:autoSpaceDN w:val="0"/>
        <w:adjustRightInd w:val="0"/>
      </w:pPr>
      <w:r>
        <w:t>Социальное пособие на погребение из средств Пенсионного фонда выплачивается только за умерших неработающих пенсионеров. Для его получения лица, взявшие на себя организацию похорон, должны обратиться в Управление Пенсионного фонда, в котором умерший получал пенсию, не позднее шести месяцев со дня смерти.</w:t>
      </w:r>
      <w:r w:rsidRPr="00EB4191">
        <w:t xml:space="preserve"> </w:t>
      </w:r>
      <w:r>
        <w:t>Размер социального пособия на погребение определяется на день обращения.</w:t>
      </w:r>
    </w:p>
    <w:p w:rsidR="00C53D62" w:rsidRDefault="00C53D62" w:rsidP="005C18DA">
      <w:pPr>
        <w:autoSpaceDE w:val="0"/>
        <w:autoSpaceDN w:val="0"/>
        <w:adjustRightInd w:val="0"/>
        <w:ind w:firstLine="567"/>
      </w:pPr>
      <w:r>
        <w:rPr>
          <w:color w:val="000000"/>
        </w:rPr>
        <w:t xml:space="preserve">На территории Камчатского края размер социального пособия на погребение определяется с применением районного коэффициента 1,6 и составляет – 9 799, 78 руб., в Алеутском районе с коэффициентом 2,0 – 12 249,72 руб., размер выплаты в Российской Федерации с </w:t>
      </w:r>
      <w:r>
        <w:t>1 февраля 2020 года</w:t>
      </w:r>
      <w:r>
        <w:rPr>
          <w:color w:val="000000"/>
        </w:rPr>
        <w:t xml:space="preserve"> будет равен 6 124,86 руб. (в 2019 году </w:t>
      </w:r>
      <w:r w:rsidRPr="00FF3B56">
        <w:rPr>
          <w:color w:val="000000"/>
        </w:rPr>
        <w:t>5</w:t>
      </w:r>
      <w:r>
        <w:rPr>
          <w:color w:val="000000"/>
        </w:rPr>
        <w:t xml:space="preserve"> </w:t>
      </w:r>
      <w:r w:rsidRPr="00FF3B56">
        <w:rPr>
          <w:color w:val="000000"/>
        </w:rPr>
        <w:t>946,47</w:t>
      </w:r>
      <w:r>
        <w:rPr>
          <w:color w:val="000000"/>
        </w:rPr>
        <w:t xml:space="preserve"> </w:t>
      </w:r>
      <w:r w:rsidRPr="00FF3B56">
        <w:rPr>
          <w:color w:val="000000"/>
        </w:rPr>
        <w:t>руб</w:t>
      </w:r>
      <w:r>
        <w:rPr>
          <w:color w:val="000000"/>
        </w:rPr>
        <w:t>.).</w:t>
      </w:r>
    </w:p>
    <w:p w:rsidR="00C53D62" w:rsidRDefault="00C53D62" w:rsidP="00EB4191">
      <w:pPr>
        <w:autoSpaceDE w:val="0"/>
        <w:autoSpaceDN w:val="0"/>
        <w:adjustRightInd w:val="0"/>
      </w:pPr>
      <w:r>
        <w:t>При обращении за выплатой при себе необходимо иметь:</w:t>
      </w:r>
    </w:p>
    <w:p w:rsidR="00C53D62" w:rsidRDefault="00C53D62" w:rsidP="00EB4191">
      <w:pPr>
        <w:autoSpaceDE w:val="0"/>
        <w:autoSpaceDN w:val="0"/>
        <w:adjustRightInd w:val="0"/>
      </w:pPr>
      <w:r>
        <w:t>- документ, удостоверяющий личность;</w:t>
      </w:r>
    </w:p>
    <w:p w:rsidR="00C53D62" w:rsidRDefault="00C53D62" w:rsidP="00EB4191">
      <w:pPr>
        <w:autoSpaceDE w:val="0"/>
        <w:autoSpaceDN w:val="0"/>
        <w:adjustRightInd w:val="0"/>
      </w:pPr>
      <w:r>
        <w:t>- справку о смерти, выданную органами загса;</w:t>
      </w:r>
    </w:p>
    <w:p w:rsidR="00C53D62" w:rsidRDefault="00C53D62" w:rsidP="00EB4191">
      <w:pPr>
        <w:autoSpaceDE w:val="0"/>
        <w:autoSpaceDN w:val="0"/>
        <w:adjustRightInd w:val="0"/>
      </w:pPr>
      <w:r>
        <w:t>- документ, подтверждающий факт отсутствия работы пенсионера на день смерти.</w:t>
      </w:r>
    </w:p>
    <w:p w:rsidR="00C53D62" w:rsidRDefault="00C53D62" w:rsidP="00EB4191">
      <w:pPr>
        <w:autoSpaceDE w:val="0"/>
        <w:autoSpaceDN w:val="0"/>
        <w:adjustRightInd w:val="0"/>
      </w:pPr>
      <w:r>
        <w:t>Если умерший получатель работал, то пособие на погребение выплачивается за счет ФСС России по месту работы пенсионера.</w:t>
      </w:r>
    </w:p>
    <w:p w:rsidR="00C53D62" w:rsidRDefault="00C53D62" w:rsidP="00EB4191">
      <w:pPr>
        <w:autoSpaceDE w:val="0"/>
        <w:autoSpaceDN w:val="0"/>
        <w:adjustRightInd w:val="0"/>
      </w:pPr>
      <w:r>
        <w:t>Если умерший не работал и не был пенсионером, то за получением пособия нужно обращаться в органы социальной защиты.</w:t>
      </w:r>
    </w:p>
    <w:p w:rsidR="00C53D62" w:rsidRDefault="00C53D62" w:rsidP="00EB4191">
      <w:pPr>
        <w:autoSpaceDE w:val="0"/>
        <w:autoSpaceDN w:val="0"/>
        <w:adjustRightInd w:val="0"/>
      </w:pPr>
      <w:r>
        <w:t>Также члены семьи умершего пенсионера могут обратиться за выплатой сумм пенсии, причитавшихся пенсионеру в текущем месяце и не полученных в связи с его смертью. Право на выплату недополученных сумм пенсии имеют члены его семьи, совместно проживающие с пенсионером на момент его смерти, если обращение последовало не позднее, чем до истечения шести месяцев со дня смерти пенсионера. В том случае, если с пенсионером никто из родственников не проживал, выплата недополученной суммы пенсии возможна в порядке наследования.</w:t>
      </w:r>
    </w:p>
    <w:p w:rsidR="00C53D62" w:rsidRDefault="00C53D62" w:rsidP="00EB4191">
      <w:pPr>
        <w:autoSpaceDE w:val="0"/>
        <w:autoSpaceDN w:val="0"/>
        <w:adjustRightInd w:val="0"/>
      </w:pPr>
    </w:p>
    <w:p w:rsidR="00C53D62" w:rsidRDefault="00C53D62" w:rsidP="008459B6">
      <w:pPr>
        <w:autoSpaceDE w:val="0"/>
        <w:autoSpaceDN w:val="0"/>
        <w:adjustRightInd w:val="0"/>
        <w:ind w:firstLine="0"/>
      </w:pPr>
    </w:p>
    <w:p w:rsidR="00C53D62" w:rsidRDefault="00C53D62" w:rsidP="008459B6">
      <w:pPr>
        <w:ind w:firstLine="0"/>
      </w:pPr>
      <w:r>
        <w:t>Заместитель начальника</w:t>
      </w:r>
    </w:p>
    <w:p w:rsidR="00C53D62" w:rsidRDefault="00C53D62" w:rsidP="008459B6">
      <w:pPr>
        <w:ind w:firstLine="0"/>
      </w:pPr>
      <w:r>
        <w:t>УПФР в Корякском округе</w:t>
      </w:r>
    </w:p>
    <w:p w:rsidR="00C53D62" w:rsidRDefault="00C53D62" w:rsidP="008459B6">
      <w:pPr>
        <w:autoSpaceDE w:val="0"/>
        <w:autoSpaceDN w:val="0"/>
        <w:adjustRightInd w:val="0"/>
        <w:ind w:firstLine="0"/>
      </w:pPr>
      <w:r>
        <w:t>Камчатского края (межрайонное)                                                               В.В.Салынская</w:t>
      </w:r>
    </w:p>
    <w:p w:rsidR="00C53D62" w:rsidRDefault="00C53D62" w:rsidP="00CC5EE3">
      <w:pPr>
        <w:suppressAutoHyphens/>
        <w:spacing w:line="360" w:lineRule="auto"/>
        <w:jc w:val="right"/>
      </w:pPr>
    </w:p>
    <w:sectPr w:rsidR="00C53D62" w:rsidSect="008B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62" w:rsidRDefault="00C53D62">
      <w:r>
        <w:separator/>
      </w:r>
    </w:p>
  </w:endnote>
  <w:endnote w:type="continuationSeparator" w:id="0">
    <w:p w:rsidR="00C53D62" w:rsidRDefault="00C53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62" w:rsidRDefault="00C53D62">
      <w:r>
        <w:separator/>
      </w:r>
    </w:p>
  </w:footnote>
  <w:footnote w:type="continuationSeparator" w:id="0">
    <w:p w:rsidR="00C53D62" w:rsidRDefault="00C53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120A2"/>
    <w:rsid w:val="00012344"/>
    <w:rsid w:val="000237CC"/>
    <w:rsid w:val="000271AE"/>
    <w:rsid w:val="00077611"/>
    <w:rsid w:val="000E1340"/>
    <w:rsid w:val="000F185D"/>
    <w:rsid w:val="00180553"/>
    <w:rsid w:val="00181857"/>
    <w:rsid w:val="001B0AAE"/>
    <w:rsid w:val="001B5BB1"/>
    <w:rsid w:val="001C6E34"/>
    <w:rsid w:val="001D4F9A"/>
    <w:rsid w:val="001E60E5"/>
    <w:rsid w:val="001F700D"/>
    <w:rsid w:val="00235094"/>
    <w:rsid w:val="00244B25"/>
    <w:rsid w:val="00265037"/>
    <w:rsid w:val="00271740"/>
    <w:rsid w:val="00282E7F"/>
    <w:rsid w:val="002869A9"/>
    <w:rsid w:val="002A4D46"/>
    <w:rsid w:val="00344E7D"/>
    <w:rsid w:val="00346314"/>
    <w:rsid w:val="003610B8"/>
    <w:rsid w:val="00370400"/>
    <w:rsid w:val="00397380"/>
    <w:rsid w:val="003A0426"/>
    <w:rsid w:val="003A15B8"/>
    <w:rsid w:val="003E1DFB"/>
    <w:rsid w:val="003E3D68"/>
    <w:rsid w:val="004109BE"/>
    <w:rsid w:val="00445A4E"/>
    <w:rsid w:val="00446819"/>
    <w:rsid w:val="00471087"/>
    <w:rsid w:val="00473933"/>
    <w:rsid w:val="00495F63"/>
    <w:rsid w:val="004B101F"/>
    <w:rsid w:val="004F19F0"/>
    <w:rsid w:val="00500951"/>
    <w:rsid w:val="0053445E"/>
    <w:rsid w:val="005400A8"/>
    <w:rsid w:val="00564517"/>
    <w:rsid w:val="00584013"/>
    <w:rsid w:val="00592B63"/>
    <w:rsid w:val="00593056"/>
    <w:rsid w:val="005C18DA"/>
    <w:rsid w:val="005D77AA"/>
    <w:rsid w:val="0061671B"/>
    <w:rsid w:val="0063514F"/>
    <w:rsid w:val="006F77A1"/>
    <w:rsid w:val="00707D20"/>
    <w:rsid w:val="00714081"/>
    <w:rsid w:val="007236A8"/>
    <w:rsid w:val="00755406"/>
    <w:rsid w:val="007732D2"/>
    <w:rsid w:val="00773D86"/>
    <w:rsid w:val="007C7D78"/>
    <w:rsid w:val="007D1EB5"/>
    <w:rsid w:val="00835282"/>
    <w:rsid w:val="008459B6"/>
    <w:rsid w:val="008569B7"/>
    <w:rsid w:val="00892DA4"/>
    <w:rsid w:val="0089536A"/>
    <w:rsid w:val="008B1416"/>
    <w:rsid w:val="008B65AB"/>
    <w:rsid w:val="008C7B2F"/>
    <w:rsid w:val="00901DC3"/>
    <w:rsid w:val="00910D5C"/>
    <w:rsid w:val="00954BA2"/>
    <w:rsid w:val="0098556C"/>
    <w:rsid w:val="00990E38"/>
    <w:rsid w:val="009E66CA"/>
    <w:rsid w:val="00A01189"/>
    <w:rsid w:val="00A333E0"/>
    <w:rsid w:val="00A63D71"/>
    <w:rsid w:val="00A70F58"/>
    <w:rsid w:val="00A95D95"/>
    <w:rsid w:val="00AF59FE"/>
    <w:rsid w:val="00B03787"/>
    <w:rsid w:val="00B26D24"/>
    <w:rsid w:val="00B32362"/>
    <w:rsid w:val="00B44D73"/>
    <w:rsid w:val="00B52CA9"/>
    <w:rsid w:val="00B568E3"/>
    <w:rsid w:val="00B724A4"/>
    <w:rsid w:val="00B87979"/>
    <w:rsid w:val="00B94EC2"/>
    <w:rsid w:val="00BB0628"/>
    <w:rsid w:val="00BC193E"/>
    <w:rsid w:val="00BD1D58"/>
    <w:rsid w:val="00BD73F2"/>
    <w:rsid w:val="00BE6D87"/>
    <w:rsid w:val="00BF4204"/>
    <w:rsid w:val="00BF765F"/>
    <w:rsid w:val="00C51ECA"/>
    <w:rsid w:val="00C53D62"/>
    <w:rsid w:val="00C672E0"/>
    <w:rsid w:val="00C8266B"/>
    <w:rsid w:val="00C8300C"/>
    <w:rsid w:val="00C953B5"/>
    <w:rsid w:val="00CB1CBE"/>
    <w:rsid w:val="00CB313D"/>
    <w:rsid w:val="00CC5EE3"/>
    <w:rsid w:val="00CF5418"/>
    <w:rsid w:val="00D137DF"/>
    <w:rsid w:val="00D80DD3"/>
    <w:rsid w:val="00D970EA"/>
    <w:rsid w:val="00DC2D6A"/>
    <w:rsid w:val="00DE0B58"/>
    <w:rsid w:val="00E108AE"/>
    <w:rsid w:val="00E54F09"/>
    <w:rsid w:val="00E624FD"/>
    <w:rsid w:val="00E8224F"/>
    <w:rsid w:val="00EB4191"/>
    <w:rsid w:val="00ED3817"/>
    <w:rsid w:val="00F14A70"/>
    <w:rsid w:val="00F4270C"/>
    <w:rsid w:val="00F45C5A"/>
    <w:rsid w:val="00F65ECF"/>
    <w:rsid w:val="00F96969"/>
    <w:rsid w:val="00FA78B3"/>
    <w:rsid w:val="00FF2CAA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AB"/>
    <w:pPr>
      <w:ind w:firstLine="539"/>
      <w:jc w:val="both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10D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D5C"/>
    <w:rPr>
      <w:b/>
      <w:kern w:val="36"/>
      <w:sz w:val="48"/>
    </w:rPr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BA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910D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318</Words>
  <Characters>1818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2</cp:revision>
  <cp:lastPrinted>2020-01-30T00:07:00Z</cp:lastPrinted>
  <dcterms:created xsi:type="dcterms:W3CDTF">2020-02-10T22:05:00Z</dcterms:created>
  <dcterms:modified xsi:type="dcterms:W3CDTF">2020-02-10T22:05:00Z</dcterms:modified>
</cp:coreProperties>
</file>